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Pr="006541D9" w:rsidRDefault="006A3BA5" w:rsidP="00DB5F43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6541D9">
        <w:rPr>
          <w:rFonts w:ascii="Arial" w:hAnsi="Arial"/>
          <w:b/>
          <w:bCs/>
          <w:sz w:val="24"/>
          <w:szCs w:val="24"/>
          <w:u w:val="single"/>
        </w:rPr>
        <w:t>ANNEXE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H </w:t>
      </w:r>
      <w:r w:rsidRPr="006541D9">
        <w:rPr>
          <w:rFonts w:ascii="Arial" w:hAnsi="Arial"/>
          <w:b/>
          <w:bCs/>
          <w:sz w:val="24"/>
          <w:szCs w:val="24"/>
          <w:u w:val="single"/>
        </w:rPr>
        <w:t>I</w:t>
      </w:r>
    </w:p>
    <w:p w:rsidR="006A3BA5" w:rsidRDefault="006A3BA5" w:rsidP="00DB5F43">
      <w:pPr>
        <w:rPr>
          <w:rFonts w:ascii="Arial" w:hAnsi="Arial"/>
        </w:rPr>
      </w:pPr>
    </w:p>
    <w:p w:rsidR="006A3BA5" w:rsidRPr="00DD7B77" w:rsidRDefault="006A3BA5" w:rsidP="00815F92">
      <w:pPr>
        <w:jc w:val="center"/>
        <w:rPr>
          <w:rFonts w:ascii="Arial" w:hAnsi="Arial" w:cs="Arial"/>
        </w:rPr>
      </w:pPr>
      <w:r w:rsidRPr="00DD7B77">
        <w:rPr>
          <w:rFonts w:ascii="Arial" w:hAnsi="Arial" w:cs="Arial"/>
        </w:rPr>
        <w:t xml:space="preserve">REGLEMENT (CE) N° </w:t>
      </w:r>
      <w:r>
        <w:rPr>
          <w:rFonts w:ascii="Arial" w:hAnsi="Arial" w:cs="Arial"/>
        </w:rPr>
        <w:t>501/2008</w:t>
      </w:r>
    </w:p>
    <w:p w:rsidR="006A3BA5" w:rsidRPr="00DD7B77" w:rsidRDefault="006A3BA5" w:rsidP="00DB5F43">
      <w:pPr>
        <w:rPr>
          <w:rFonts w:ascii="Arial" w:hAnsi="Arial" w:cs="Arial"/>
        </w:rPr>
      </w:pPr>
      <w:r>
        <w:rPr>
          <w:noProof/>
        </w:rPr>
        <w:pict>
          <v:rect id="_x0000_s1026" style="position:absolute;margin-left:374.05pt;margin-top:9.6pt;width:158.9pt;height:48.45pt;z-index:251642368" o:allowincell="f" filled="f">
            <v:textbox inset="1pt,1pt,1pt,1pt">
              <w:txbxContent>
                <w:p w:rsidR="006A3BA5" w:rsidRDefault="006A3BA5" w:rsidP="00DB5F4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CONTRAT</w:t>
                  </w:r>
                </w:p>
                <w:p w:rsidR="006A3BA5" w:rsidRDefault="006A3BA5" w:rsidP="00DB5F43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6A3BA5" w:rsidRPr="00E34688" w:rsidRDefault="006A3BA5" w:rsidP="00DB5F43">
                  <w:pPr>
                    <w:rPr>
                      <w:rFonts w:ascii="Arial" w:hAnsi="Arial"/>
                      <w:b/>
                      <w:bCs/>
                    </w:rPr>
                  </w:pPr>
                  <w:r w:rsidRPr="00E34688">
                    <w:rPr>
                      <w:rFonts w:ascii="Arial" w:hAnsi="Arial"/>
                      <w:b/>
                      <w:bCs/>
                    </w:rPr>
                    <w:t>N°: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……………………………….</w:t>
                  </w:r>
                </w:p>
                <w:p w:rsidR="006A3BA5" w:rsidRDefault="006A3BA5" w:rsidP="00DB5F43">
                  <w:pPr>
                    <w:rPr>
                      <w:rFonts w:ascii="Arial" w:hAnsi="Arial"/>
                    </w:rPr>
                  </w:pPr>
                </w:p>
                <w:p w:rsidR="006A3BA5" w:rsidRDefault="006A3BA5" w:rsidP="00DB5F43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8.9pt;margin-top:9.65pt;width:138.15pt;height:64.85pt;z-index:251641344" o:allowincell="f" filled="f">
            <v:textbox inset="1pt,1pt,1pt,1pt">
              <w:txbxContent>
                <w:p w:rsidR="006A3BA5" w:rsidRDefault="006A3BA5" w:rsidP="00DB5F43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FranceAgriMer</w:t>
                  </w:r>
                </w:p>
                <w:p w:rsidR="006A3BA5" w:rsidRDefault="006A3BA5" w:rsidP="00DB5F4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Unité Aides à </w:t>
                  </w:r>
                  <w:smartTag w:uri="urn:schemas-microsoft-com:office:smarttags" w:element="PersonName">
                    <w:smartTagPr>
                      <w:attr w:name="ProductID" w:val="la Promotion"/>
                    </w:smartTagPr>
                    <w:r>
                      <w:rPr>
                        <w:rFonts w:ascii="Arial" w:hAnsi="Arial"/>
                      </w:rPr>
                      <w:t>la Promotion</w:t>
                    </w:r>
                  </w:smartTag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6A3BA5" w:rsidRPr="00975035" w:rsidRDefault="006A3BA5" w:rsidP="00DB5F43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>12 rue Henri Rol-Tanguy</w:t>
                  </w:r>
                </w:p>
                <w:p w:rsidR="006A3BA5" w:rsidRPr="00975035" w:rsidRDefault="006A3BA5" w:rsidP="00DB5F43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 xml:space="preserve">TSA </w:t>
                  </w:r>
                  <w:r>
                    <w:rPr>
                      <w:rFonts w:ascii="Arial" w:hAnsi="Arial"/>
                      <w:lang w:val="en-GB"/>
                    </w:rPr>
                    <w:t>20002</w:t>
                  </w:r>
                </w:p>
                <w:p w:rsidR="006A3BA5" w:rsidRPr="00975035" w:rsidRDefault="006A3BA5" w:rsidP="00DB5F43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93555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lang w:val="en-GB"/>
                        </w:rPr>
                        <w:t>Montreuil</w:t>
                      </w:r>
                    </w:smartTag>
                  </w:smartTag>
                  <w:r>
                    <w:rPr>
                      <w:rFonts w:ascii="Arial" w:hAnsi="Arial"/>
                      <w:lang w:val="en-GB"/>
                    </w:rPr>
                    <w:t xml:space="preserve"> sous Bois</w:t>
                  </w:r>
                </w:p>
              </w:txbxContent>
            </v:textbox>
          </v:rect>
        </w:pict>
      </w: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 xml:space="preserve">FORMULAIRE DE DEMANDE de PAIEMENT D’AVANCE </w:t>
      </w: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</w:p>
    <w:p w:rsidR="006A3BA5" w:rsidRDefault="006A3BA5" w:rsidP="00DB5F43">
      <w:pPr>
        <w:ind w:firstLine="708"/>
        <w:rPr>
          <w:rFonts w:ascii="Arial" w:hAnsi="Arial"/>
          <w:b/>
        </w:rPr>
      </w:pPr>
    </w:p>
    <w:p w:rsidR="006A3BA5" w:rsidRPr="007304FF" w:rsidRDefault="006A3BA5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: 20…./20….</w:t>
      </w:r>
    </w:p>
    <w:p w:rsidR="006A3BA5" w:rsidRDefault="006A3BA5" w:rsidP="00DB5F43">
      <w:pPr>
        <w:rPr>
          <w:rFonts w:ascii="Arial" w:hAnsi="Arial"/>
        </w:rPr>
      </w:pPr>
    </w:p>
    <w:p w:rsidR="006A3BA5" w:rsidRPr="001B098E" w:rsidRDefault="006A3BA5" w:rsidP="00DB5F43">
      <w:pPr>
        <w:ind w:firstLine="708"/>
        <w:rPr>
          <w:rFonts w:ascii="Arial" w:hAnsi="Arial"/>
          <w:b/>
        </w:rPr>
      </w:pPr>
      <w:r w:rsidRPr="001B098E">
        <w:rPr>
          <w:rFonts w:ascii="Arial" w:hAnsi="Arial"/>
          <w:b/>
        </w:rPr>
        <w:t>du ………………………20…. au ………………………………20….</w:t>
      </w: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Raison sociale du contractant : .........................................................................................................................</w:t>
      </w: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Adresse du siège social: .....................................................................................................................................</w:t>
      </w: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Nom du responsable du dossier: .....................................................................................</w:t>
      </w: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Téléphone:  ........................                    Télécopie: ..............................          Courriel:</w:t>
      </w:r>
      <w:r w:rsidRPr="00DD7B7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..............................</w:t>
      </w:r>
    </w:p>
    <w:p w:rsidR="006A3BA5" w:rsidRDefault="006A3BA5" w:rsidP="00DB5F43">
      <w:pPr>
        <w:rPr>
          <w:rFonts w:ascii="Arial" w:hAnsi="Arial"/>
          <w:b/>
        </w:rPr>
      </w:pPr>
      <w:r>
        <w:rPr>
          <w:noProof/>
        </w:rPr>
        <w:pict>
          <v:rect id="_x0000_s1028" style="position:absolute;margin-left:417.7pt;margin-top:8.4pt;width:122.45pt;height:21.65pt;z-index:251643392" o:allowincell="f" filled="f" strokeweight="2pt"/>
        </w:pict>
      </w: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 xml:space="preserve">Sollicite l’obtention de l’avance sur l’aide à la promotion pour un montant de: </w:t>
      </w: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(montant en toutes lettres): ..........................................................................................................</w:t>
      </w: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6A3BA5" w:rsidRDefault="006A3BA5" w:rsidP="00AA09B5">
      <w:pPr>
        <w:ind w:left="709"/>
        <w:rPr>
          <w:rFonts w:ascii="Arial" w:hAnsi="Arial"/>
          <w:b/>
        </w:rPr>
      </w:pPr>
      <w:r>
        <w:rPr>
          <w:rFonts w:ascii="Arial" w:hAnsi="Arial"/>
          <w:b/>
        </w:rPr>
        <w:t>correspondant à  ....... % du montant de l’aide (FEAGA + FranceAgriMer à la promotion communautaire pour</w:t>
      </w:r>
    </w:p>
    <w:p w:rsidR="006A3BA5" w:rsidRDefault="006A3BA5" w:rsidP="00DB5F43">
      <w:pPr>
        <w:ind w:firstLine="708"/>
        <w:rPr>
          <w:rFonts w:ascii="Arial" w:hAnsi="Arial"/>
          <w:b/>
        </w:rPr>
      </w:pPr>
    </w:p>
    <w:p w:rsidR="006A3BA5" w:rsidRDefault="006A3BA5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la campagne ……………………………….. (dans le cas d’un contrat pluriannuel : 1</w:t>
      </w:r>
      <w:r w:rsidRPr="006541D9">
        <w:rPr>
          <w:rFonts w:ascii="Arial" w:hAnsi="Arial"/>
          <w:b/>
          <w:vertAlign w:val="superscript"/>
        </w:rPr>
        <w:t>ère</w:t>
      </w:r>
      <w:r>
        <w:rPr>
          <w:rFonts w:ascii="Arial" w:hAnsi="Arial"/>
          <w:b/>
        </w:rPr>
        <w:t xml:space="preserve"> année du contrat)</w:t>
      </w:r>
    </w:p>
    <w:p w:rsidR="006A3BA5" w:rsidRDefault="006A3BA5" w:rsidP="00DB5F43">
      <w:pPr>
        <w:rPr>
          <w:rFonts w:ascii="Arial" w:hAnsi="Arial"/>
          <w:b/>
          <w:sz w:val="12"/>
        </w:rPr>
      </w:pPr>
    </w:p>
    <w:p w:rsidR="006A3BA5" w:rsidRDefault="006A3BA5" w:rsidP="00DB5F43">
      <w:pPr>
        <w:rPr>
          <w:rFonts w:ascii="Arial" w:hAnsi="Arial"/>
          <w:b/>
          <w:sz w:val="12"/>
        </w:rPr>
      </w:pPr>
    </w:p>
    <w:p w:rsidR="006A3BA5" w:rsidRDefault="006A3BA5" w:rsidP="00DB5F43">
      <w:pPr>
        <w:rPr>
          <w:rFonts w:ascii="Arial" w:hAnsi="Arial"/>
          <w:b/>
          <w:sz w:val="12"/>
        </w:rPr>
      </w:pPr>
    </w:p>
    <w:p w:rsidR="006A3BA5" w:rsidRDefault="006A3BA5" w:rsidP="00DB5F43">
      <w:pPr>
        <w:rPr>
          <w:rFonts w:ascii="Arial" w:hAnsi="Arial"/>
          <w:b/>
        </w:rPr>
      </w:pPr>
      <w:r>
        <w:rPr>
          <w:noProof/>
        </w:rPr>
        <w:pict>
          <v:rect id="_x0000_s1029" style="position:absolute;margin-left:36.1pt;margin-top:-.1pt;width:482.45pt;height:64.85pt;z-index:251644416" o:allowincell="f" filled="f" strokeweight=".5pt"/>
        </w:pict>
      </w:r>
      <w:r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  <w:u w:val="single"/>
        </w:rPr>
        <w:t>R.I.B.</w:t>
      </w:r>
      <w:r>
        <w:rPr>
          <w:rFonts w:ascii="Arial" w:hAnsi="Arial"/>
          <w:b/>
        </w:rPr>
        <w:t xml:space="preserve"> : Code Banque:               Code Agence:               N° de compte:                                     Clé RIB:</w:t>
      </w: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Domiciliation:</w:t>
      </w: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(joindre obligatoirement un exemplaire original pour le premier paiement de l’année)</w:t>
      </w: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ind w:firstLine="708"/>
        <w:rPr>
          <w:rFonts w:ascii="Arial" w:hAnsi="Arial"/>
        </w:rPr>
      </w:pPr>
    </w:p>
    <w:p w:rsidR="006A3BA5" w:rsidRDefault="006A3BA5" w:rsidP="00DB5F43">
      <w:pPr>
        <w:ind w:firstLine="708"/>
        <w:rPr>
          <w:rFonts w:ascii="Arial" w:hAnsi="Arial"/>
        </w:rPr>
      </w:pPr>
    </w:p>
    <w:p w:rsidR="006A3BA5" w:rsidRDefault="006A3BA5" w:rsidP="00DB5F43">
      <w:pPr>
        <w:ind w:firstLine="708"/>
        <w:rPr>
          <w:rFonts w:ascii="Arial" w:hAnsi="Arial"/>
        </w:rPr>
      </w:pPr>
      <w:r w:rsidRPr="006541D9">
        <w:rPr>
          <w:rFonts w:ascii="Arial" w:hAnsi="Arial"/>
          <w:b/>
          <w:bCs/>
        </w:rPr>
        <w:t>- Pièces jointes :</w:t>
      </w:r>
      <w:r>
        <w:rPr>
          <w:rFonts w:ascii="Arial" w:hAnsi="Arial"/>
        </w:rPr>
        <w:t xml:space="preserve"> garantie originale représentant 110% de l’avance demandée</w:t>
      </w: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>Fait à …………………….., le ……………………………</w:t>
      </w:r>
      <w:r>
        <w:rPr>
          <w:rFonts w:ascii="Arial" w:hAnsi="Arial"/>
        </w:rPr>
        <w:t xml:space="preserve">             </w:t>
      </w: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Pr="00AA09B5" w:rsidRDefault="006A3BA5" w:rsidP="007104FC">
      <w:pPr>
        <w:ind w:right="448"/>
        <w:jc w:val="right"/>
        <w:rPr>
          <w:rFonts w:ascii="Arial" w:hAnsi="Arial"/>
          <w:b/>
        </w:rPr>
      </w:pPr>
      <w:r>
        <w:rPr>
          <w:rFonts w:ascii="Arial" w:hAnsi="Arial"/>
          <w:b/>
          <w:sz w:val="16"/>
        </w:rPr>
        <w:t xml:space="preserve">Signature  du co-contractant </w:t>
      </w:r>
      <w:r w:rsidRPr="00941F6E">
        <w:rPr>
          <w:rFonts w:ascii="Arial" w:hAnsi="Arial"/>
          <w:b/>
          <w:sz w:val="16"/>
          <w:szCs w:val="16"/>
        </w:rPr>
        <w:t>FranceAgriMer</w:t>
      </w:r>
      <w:r>
        <w:rPr>
          <w:rFonts w:ascii="Arial" w:hAnsi="Arial"/>
          <w:b/>
          <w:sz w:val="16"/>
        </w:rPr>
        <w:t xml:space="preserve"> et cachet</w:t>
      </w:r>
    </w:p>
    <w:p w:rsidR="006A3BA5" w:rsidRPr="00EA3F18" w:rsidRDefault="006A3BA5" w:rsidP="00193C7A">
      <w:pPr>
        <w:rPr>
          <w:rFonts w:ascii="Arial" w:hAnsi="Arial" w:cs="Arial"/>
        </w:rPr>
      </w:pPr>
    </w:p>
    <w:p w:rsidR="006A3BA5" w:rsidRPr="00EA3F18" w:rsidRDefault="006A3BA5" w:rsidP="00193C7A">
      <w:pPr>
        <w:pStyle w:val="Dbutdoc"/>
        <w:jc w:val="both"/>
        <w:rPr>
          <w:rFonts w:ascii="Arial" w:hAnsi="Arial" w:cs="Arial"/>
          <w:spacing w:val="-3"/>
          <w:lang w:val="fr-FR"/>
        </w:rPr>
      </w:pPr>
    </w:p>
    <w:p w:rsidR="006A3BA5" w:rsidRPr="00EA3F18" w:rsidRDefault="006A3BA5" w:rsidP="00193C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3BA5" w:rsidRDefault="006A3BA5" w:rsidP="00193C7A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:rsidR="006A3BA5" w:rsidRPr="00193C7A" w:rsidRDefault="006A3BA5" w:rsidP="00193C7A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193C7A">
        <w:rPr>
          <w:rFonts w:ascii="Arial" w:hAnsi="Arial"/>
          <w:b/>
          <w:bCs/>
          <w:sz w:val="24"/>
          <w:szCs w:val="24"/>
          <w:u w:val="single"/>
        </w:rPr>
        <w:t>ANNEXE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H</w:t>
      </w:r>
      <w:r w:rsidRPr="00193C7A">
        <w:rPr>
          <w:rFonts w:ascii="Arial" w:hAnsi="Arial"/>
          <w:b/>
          <w:bCs/>
          <w:sz w:val="24"/>
          <w:szCs w:val="24"/>
          <w:u w:val="single"/>
        </w:rPr>
        <w:t xml:space="preserve"> II</w:t>
      </w:r>
    </w:p>
    <w:p w:rsidR="006A3BA5" w:rsidRPr="00193C7A" w:rsidRDefault="006A3BA5" w:rsidP="00193C7A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A3BA5" w:rsidRDefault="006A3BA5" w:rsidP="00193C7A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A3BA5" w:rsidRDefault="006A3BA5" w:rsidP="00193C7A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A3BA5" w:rsidRPr="007104FC" w:rsidRDefault="006A3BA5" w:rsidP="00193C7A">
      <w:pPr>
        <w:jc w:val="center"/>
        <w:outlineLvl w:val="0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MODELE de CAUTION d</w:t>
      </w:r>
      <w:r w:rsidRPr="007104FC">
        <w:rPr>
          <w:rFonts w:ascii="Arial" w:hAnsi="Arial" w:cs="Arial"/>
          <w:b/>
          <w:sz w:val="30"/>
          <w:szCs w:val="30"/>
          <w:u w:val="single"/>
        </w:rPr>
        <w:t>’AVANCE</w:t>
      </w:r>
    </w:p>
    <w:p w:rsidR="006A3BA5" w:rsidRPr="00193C7A" w:rsidRDefault="006A3BA5" w:rsidP="00193C7A">
      <w:pPr>
        <w:rPr>
          <w:rFonts w:ascii="Arial" w:hAnsi="Arial" w:cs="Arial"/>
          <w:sz w:val="24"/>
          <w:szCs w:val="24"/>
        </w:rPr>
      </w:pPr>
    </w:p>
    <w:p w:rsidR="006A3BA5" w:rsidRDefault="006A3BA5" w:rsidP="00E74819">
      <w:pPr>
        <w:jc w:val="both"/>
        <w:rPr>
          <w:rFonts w:ascii="Arial" w:hAnsi="Arial" w:cs="Arial"/>
          <w:sz w:val="24"/>
          <w:szCs w:val="24"/>
        </w:rPr>
      </w:pPr>
    </w:p>
    <w:p w:rsidR="006A3BA5" w:rsidRPr="001A5783" w:rsidRDefault="006A3BA5" w:rsidP="00E74819">
      <w:pPr>
        <w:jc w:val="both"/>
        <w:rPr>
          <w:rFonts w:ascii="Arial" w:hAnsi="Arial" w:cs="Arial"/>
        </w:rPr>
      </w:pPr>
    </w:p>
    <w:p w:rsidR="006A3BA5" w:rsidRPr="001A5783" w:rsidRDefault="006A3BA5" w:rsidP="00E74819">
      <w:pPr>
        <w:jc w:val="both"/>
        <w:rPr>
          <w:rFonts w:ascii="Arial" w:hAnsi="Arial" w:cs="Arial"/>
        </w:rPr>
      </w:pPr>
    </w:p>
    <w:p w:rsidR="006A3BA5" w:rsidRPr="001A5783" w:rsidRDefault="006A3BA5" w:rsidP="00E74819">
      <w:pPr>
        <w:jc w:val="both"/>
        <w:rPr>
          <w:rFonts w:ascii="Arial" w:hAnsi="Arial" w:cs="Arial"/>
        </w:rPr>
      </w:pPr>
    </w:p>
    <w:p w:rsidR="006A3BA5" w:rsidRPr="001A5783" w:rsidRDefault="006A3BA5" w:rsidP="00E74819">
      <w:pPr>
        <w:jc w:val="both"/>
        <w:rPr>
          <w:rFonts w:ascii="Arial" w:hAnsi="Arial" w:cs="Arial"/>
        </w:rPr>
      </w:pPr>
    </w:p>
    <w:p w:rsidR="006A3BA5" w:rsidRPr="001A5783" w:rsidRDefault="006A3BA5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>Nous soussignés, …………………………(</w:t>
      </w:r>
      <w:r w:rsidRPr="001A5783">
        <w:rPr>
          <w:rFonts w:ascii="Arial" w:hAnsi="Arial" w:cs="Arial"/>
          <w:b/>
        </w:rPr>
        <w:t>organisme bancaire)</w:t>
      </w:r>
      <w:r w:rsidRPr="001A5783">
        <w:rPr>
          <w:rFonts w:ascii="Arial" w:hAnsi="Arial" w:cs="Arial"/>
        </w:rPr>
        <w:t>, représenté par ………………, dûment habilité à cet effet,</w:t>
      </w:r>
    </w:p>
    <w:p w:rsidR="006A3BA5" w:rsidRPr="001A5783" w:rsidRDefault="006A3BA5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>Déclarons nous porter caution solidaire de la société………………………….…</w:t>
      </w:r>
      <w:r w:rsidRPr="001A5783">
        <w:rPr>
          <w:rFonts w:ascii="Arial" w:hAnsi="Arial" w:cs="Arial"/>
          <w:b/>
        </w:rPr>
        <w:t xml:space="preserve">(contractant) </w:t>
      </w:r>
      <w:r w:rsidRPr="001A5783">
        <w:rPr>
          <w:rFonts w:ascii="Arial" w:hAnsi="Arial" w:cs="Arial"/>
        </w:rPr>
        <w:t xml:space="preserve">dont le siège social est situé à  ……………………..… pour la somme de </w:t>
      </w:r>
    </w:p>
    <w:p w:rsidR="006A3BA5" w:rsidRPr="001A5783" w:rsidRDefault="006A3BA5" w:rsidP="00605175">
      <w:pPr>
        <w:ind w:left="567" w:right="448"/>
        <w:jc w:val="both"/>
        <w:rPr>
          <w:rFonts w:ascii="Arial" w:hAnsi="Arial" w:cs="Arial"/>
        </w:rPr>
      </w:pPr>
    </w:p>
    <w:p w:rsidR="006A3BA5" w:rsidRPr="001A5783" w:rsidRDefault="006A3BA5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>€ …….…</w:t>
      </w:r>
      <w:r w:rsidRPr="001A5783">
        <w:rPr>
          <w:rFonts w:ascii="Arial" w:hAnsi="Arial" w:cs="Arial"/>
          <w:b/>
        </w:rPr>
        <w:t>(€ en toutes lettres</w:t>
      </w:r>
      <w:r w:rsidRPr="001A5783">
        <w:rPr>
          <w:rFonts w:ascii="Arial" w:hAnsi="Arial" w:cs="Arial"/>
        </w:rPr>
        <w:t>…………………………………………………………………….)</w:t>
      </w:r>
    </w:p>
    <w:p w:rsidR="006A3BA5" w:rsidRPr="001A5783" w:rsidRDefault="006A3BA5" w:rsidP="00605175">
      <w:pPr>
        <w:ind w:left="567" w:right="448"/>
        <w:jc w:val="both"/>
        <w:rPr>
          <w:rFonts w:ascii="Arial" w:hAnsi="Arial" w:cs="Arial"/>
        </w:rPr>
      </w:pPr>
    </w:p>
    <w:p w:rsidR="006A3BA5" w:rsidRPr="001A5783" w:rsidRDefault="006A3BA5" w:rsidP="00605175">
      <w:pPr>
        <w:ind w:left="567" w:right="448"/>
        <w:jc w:val="center"/>
        <w:rPr>
          <w:rFonts w:ascii="Arial" w:hAnsi="Arial"/>
          <w:b/>
        </w:rPr>
      </w:pPr>
      <w:r w:rsidRPr="001A5783">
        <w:rPr>
          <w:rFonts w:ascii="Arial" w:hAnsi="Arial" w:cs="Arial"/>
        </w:rPr>
        <w:t xml:space="preserve">représentant 110 % de l’avance portant sur un maximum de 30 % du montant maximum relatif à la … phase du contrat, visé aux articles 3(1) et 4(1) du contrat[n°….] prévu entre </w:t>
      </w:r>
      <w:r w:rsidRPr="001A5783">
        <w:rPr>
          <w:rFonts w:ascii="Arial" w:hAnsi="Arial"/>
        </w:rPr>
        <w:t>FranceAgriMer</w:t>
      </w:r>
    </w:p>
    <w:p w:rsidR="006A3BA5" w:rsidRPr="001A5783" w:rsidRDefault="006A3BA5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 xml:space="preserve"> et la société …………………………</w:t>
      </w:r>
      <w:r w:rsidRPr="001A5783">
        <w:rPr>
          <w:rFonts w:ascii="Arial" w:hAnsi="Arial" w:cs="Arial"/>
          <w:b/>
        </w:rPr>
        <w:t>(contractant)</w:t>
      </w:r>
      <w:r w:rsidRPr="001A5783">
        <w:rPr>
          <w:rFonts w:ascii="Arial" w:hAnsi="Arial" w:cs="Arial"/>
        </w:rPr>
        <w:t xml:space="preserve"> concernant des actions de … en faveur de …, telles que définies dans le contrat n°… signé le … .</w:t>
      </w:r>
    </w:p>
    <w:p w:rsidR="006A3BA5" w:rsidRPr="001A5783" w:rsidRDefault="006A3BA5" w:rsidP="00605175">
      <w:pPr>
        <w:ind w:left="567" w:right="448"/>
        <w:jc w:val="both"/>
        <w:rPr>
          <w:rFonts w:ascii="Arial" w:hAnsi="Arial" w:cs="Arial"/>
        </w:rPr>
      </w:pPr>
    </w:p>
    <w:p w:rsidR="006A3BA5" w:rsidRPr="001A5783" w:rsidRDefault="006A3BA5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 xml:space="preserve">Nous nous engageons à effectuer, sur demande de </w:t>
      </w:r>
      <w:r w:rsidRPr="001A5783">
        <w:rPr>
          <w:rFonts w:ascii="Arial" w:hAnsi="Arial"/>
        </w:rPr>
        <w:t>FranceAgriMer</w:t>
      </w:r>
      <w:r w:rsidRPr="001A5783">
        <w:rPr>
          <w:rFonts w:ascii="Arial" w:hAnsi="Arial" w:cs="Arial"/>
        </w:rPr>
        <w:t xml:space="preserve">, sans pouvoir en différer le paiement pour quel que motif que ce soit, le versement de la somme garantie ci-dessus entre les mains de </w:t>
      </w:r>
      <w:r w:rsidRPr="001A5783">
        <w:rPr>
          <w:rFonts w:ascii="Arial" w:hAnsi="Arial"/>
        </w:rPr>
        <w:t>FranceAgriMer</w:t>
      </w:r>
      <w:r w:rsidRPr="001A5783">
        <w:rPr>
          <w:rFonts w:ascii="Arial" w:hAnsi="Arial" w:cs="Arial"/>
          <w:b/>
        </w:rPr>
        <w:t>,</w:t>
      </w:r>
      <w:r w:rsidRPr="001A5783">
        <w:rPr>
          <w:rFonts w:ascii="Arial" w:hAnsi="Arial" w:cs="Arial"/>
        </w:rPr>
        <w:t xml:space="preserve"> sans que la société …………………………….…</w:t>
      </w:r>
      <w:r w:rsidRPr="001A5783">
        <w:rPr>
          <w:rFonts w:ascii="Arial" w:hAnsi="Arial" w:cs="Arial"/>
          <w:b/>
        </w:rPr>
        <w:t>(contractant)</w:t>
      </w:r>
      <w:r w:rsidRPr="001A5783">
        <w:rPr>
          <w:rFonts w:ascii="Arial" w:hAnsi="Arial" w:cs="Arial"/>
        </w:rPr>
        <w:t xml:space="preserve"> puisse soulever aucune objection à cet égard.</w:t>
      </w:r>
    </w:p>
    <w:p w:rsidR="006A3BA5" w:rsidRPr="001A5783" w:rsidRDefault="006A3BA5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 xml:space="preserve">La présente caution d’avance prendra effet dès la réception de l’avance versé par </w:t>
      </w:r>
      <w:r w:rsidRPr="001A5783">
        <w:rPr>
          <w:rFonts w:ascii="Arial" w:hAnsi="Arial"/>
        </w:rPr>
        <w:t>FranceAgriMer</w:t>
      </w:r>
      <w:r w:rsidRPr="001A5783">
        <w:rPr>
          <w:rFonts w:ascii="Arial" w:hAnsi="Arial" w:cs="Arial"/>
        </w:rPr>
        <w:t xml:space="preserve"> sur le compte bancaire n° … en nos livres et sera libérée par lettre de décharge de </w:t>
      </w:r>
      <w:r w:rsidRPr="001A5783">
        <w:rPr>
          <w:rFonts w:ascii="Arial" w:hAnsi="Arial"/>
        </w:rPr>
        <w:t>FranceAgriMer</w:t>
      </w:r>
      <w:r w:rsidRPr="001A5783">
        <w:rPr>
          <w:rFonts w:ascii="Arial" w:hAnsi="Arial" w:cs="Arial"/>
        </w:rPr>
        <w:t>, au moment de la récupération de l’avance.</w:t>
      </w:r>
    </w:p>
    <w:p w:rsidR="006A3BA5" w:rsidRPr="001A5783" w:rsidRDefault="006A3BA5" w:rsidP="00605175">
      <w:pPr>
        <w:ind w:left="567" w:right="448"/>
        <w:jc w:val="both"/>
        <w:outlineLvl w:val="0"/>
        <w:rPr>
          <w:rFonts w:ascii="Arial" w:hAnsi="Arial" w:cs="Arial"/>
        </w:rPr>
      </w:pPr>
      <w:r w:rsidRPr="001A5783">
        <w:rPr>
          <w:rFonts w:ascii="Arial" w:hAnsi="Arial" w:cs="Arial"/>
        </w:rPr>
        <w:t>L’original de la garantie nous sera retourné.</w:t>
      </w:r>
    </w:p>
    <w:p w:rsidR="006A3BA5" w:rsidRPr="001A5783" w:rsidRDefault="006A3BA5" w:rsidP="00605175">
      <w:pPr>
        <w:ind w:left="567" w:right="448"/>
        <w:jc w:val="both"/>
        <w:outlineLvl w:val="0"/>
        <w:rPr>
          <w:rFonts w:ascii="Arial" w:hAnsi="Arial" w:cs="Arial"/>
        </w:rPr>
      </w:pPr>
      <w:r w:rsidRPr="001A5783">
        <w:rPr>
          <w:rFonts w:ascii="Arial" w:hAnsi="Arial" w:cs="Arial"/>
        </w:rPr>
        <w:t>La présente garantie est soumise au droit français et tout litige concernant l’application ou l’interprétation des présentes sera de la compétence des tribunaux de Paris</w:t>
      </w:r>
    </w:p>
    <w:p w:rsidR="006A3BA5" w:rsidRPr="001A5783" w:rsidRDefault="006A3BA5" w:rsidP="00605175">
      <w:pPr>
        <w:ind w:left="567" w:right="448"/>
        <w:jc w:val="both"/>
        <w:outlineLvl w:val="0"/>
        <w:rPr>
          <w:rFonts w:ascii="Arial" w:hAnsi="Arial" w:cs="Arial"/>
        </w:rPr>
      </w:pPr>
    </w:p>
    <w:p w:rsidR="006A3BA5" w:rsidRPr="001A5783" w:rsidRDefault="006A3BA5" w:rsidP="00605175">
      <w:pPr>
        <w:ind w:left="567" w:right="448"/>
        <w:jc w:val="both"/>
        <w:outlineLvl w:val="0"/>
        <w:rPr>
          <w:rFonts w:ascii="Arial" w:hAnsi="Arial" w:cs="Arial"/>
        </w:rPr>
      </w:pPr>
    </w:p>
    <w:p w:rsidR="006A3BA5" w:rsidRDefault="006A3BA5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  <w:r w:rsidRPr="001A5783">
        <w:rPr>
          <w:rFonts w:ascii="Arial" w:hAnsi="Arial" w:cs="Arial"/>
          <w:b/>
          <w:bCs/>
        </w:rPr>
        <w:t>Mention manuscrite (Bon pour caution personnelle et solidaire à concurrence de la somme maximale de….. euros (en toute lettre euros)</w:t>
      </w:r>
    </w:p>
    <w:p w:rsidR="006A3BA5" w:rsidRDefault="006A3BA5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6A3BA5" w:rsidRDefault="006A3BA5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6A3BA5" w:rsidRDefault="006A3BA5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6A3BA5" w:rsidRDefault="006A3BA5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6A3BA5" w:rsidRDefault="006A3BA5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6A3BA5" w:rsidRPr="001A5783" w:rsidRDefault="006A3BA5" w:rsidP="00605175">
      <w:pPr>
        <w:ind w:left="567" w:right="448"/>
        <w:jc w:val="both"/>
        <w:outlineLvl w:val="0"/>
        <w:rPr>
          <w:rFonts w:ascii="Arial" w:hAnsi="Arial" w:cs="Arial"/>
          <w:b/>
          <w:bCs/>
        </w:rPr>
      </w:pPr>
    </w:p>
    <w:p w:rsidR="006A3BA5" w:rsidRPr="001A5783" w:rsidRDefault="006A3BA5" w:rsidP="00605175">
      <w:pPr>
        <w:ind w:left="567" w:right="448"/>
        <w:jc w:val="both"/>
        <w:outlineLvl w:val="0"/>
        <w:rPr>
          <w:rFonts w:ascii="Arial" w:hAnsi="Arial" w:cs="Arial"/>
        </w:rPr>
      </w:pPr>
    </w:p>
    <w:p w:rsidR="006A3BA5" w:rsidRPr="001A5783" w:rsidRDefault="006A3BA5" w:rsidP="00605175">
      <w:pPr>
        <w:ind w:left="567" w:right="448"/>
        <w:jc w:val="both"/>
        <w:outlineLvl w:val="0"/>
        <w:rPr>
          <w:rFonts w:ascii="Arial" w:hAnsi="Arial" w:cs="Arial"/>
        </w:rPr>
      </w:pPr>
      <w:r w:rsidRPr="001A5783">
        <w:rPr>
          <w:rFonts w:ascii="Arial" w:hAnsi="Arial" w:cs="Arial"/>
        </w:rPr>
        <w:t>Fait à …………………,</w:t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  <w:t xml:space="preserve"> le ………….</w:t>
      </w:r>
    </w:p>
    <w:p w:rsidR="006A3BA5" w:rsidRPr="001A5783" w:rsidRDefault="006A3BA5" w:rsidP="00605175">
      <w:pPr>
        <w:spacing w:after="120"/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>__________________</w:t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  <w:t>__________________</w:t>
      </w:r>
    </w:p>
    <w:p w:rsidR="006A3BA5" w:rsidRPr="001A5783" w:rsidRDefault="006A3BA5" w:rsidP="00605175">
      <w:pPr>
        <w:ind w:left="567" w:right="448"/>
        <w:jc w:val="both"/>
        <w:rPr>
          <w:rFonts w:ascii="Arial" w:hAnsi="Arial" w:cs="Arial"/>
        </w:rPr>
      </w:pPr>
      <w:r w:rsidRPr="001A5783">
        <w:rPr>
          <w:rFonts w:ascii="Arial" w:hAnsi="Arial" w:cs="Arial"/>
        </w:rPr>
        <w:t>[Signature/Fonction]</w:t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</w:r>
      <w:r w:rsidRPr="001A5783">
        <w:rPr>
          <w:rFonts w:ascii="Arial" w:hAnsi="Arial" w:cs="Arial"/>
        </w:rPr>
        <w:tab/>
        <w:t>[Signature/Fonction]</w:t>
      </w:r>
    </w:p>
    <w:p w:rsidR="006A3BA5" w:rsidRPr="001A5783" w:rsidRDefault="006A3BA5" w:rsidP="00605175">
      <w:pPr>
        <w:pStyle w:val="Dbutdoc"/>
        <w:ind w:left="567" w:right="448"/>
        <w:jc w:val="both"/>
        <w:rPr>
          <w:rFonts w:ascii="Arial" w:hAnsi="Arial" w:cs="Arial"/>
          <w:spacing w:val="-3"/>
          <w:sz w:val="20"/>
          <w:szCs w:val="20"/>
          <w:lang w:val="fr-FR"/>
        </w:rPr>
      </w:pPr>
    </w:p>
    <w:p w:rsidR="006A3BA5" w:rsidRPr="001A5783" w:rsidRDefault="006A3BA5" w:rsidP="00605175">
      <w:pPr>
        <w:ind w:left="567" w:right="448"/>
        <w:rPr>
          <w:rFonts w:ascii="Arial" w:hAnsi="Arial" w:cs="Arial"/>
        </w:rPr>
      </w:pPr>
    </w:p>
    <w:p w:rsidR="006A3BA5" w:rsidRDefault="006A3BA5" w:rsidP="00605175">
      <w:pPr>
        <w:ind w:left="567" w:right="448"/>
        <w:rPr>
          <w:rFonts w:ascii="Arial" w:hAnsi="Arial"/>
        </w:rPr>
      </w:pPr>
      <w:r w:rsidRPr="001A5783">
        <w:rPr>
          <w:rFonts w:ascii="Arial" w:hAnsi="Arial"/>
        </w:rPr>
        <w:br w:type="page"/>
      </w:r>
    </w:p>
    <w:p w:rsidR="006A3BA5" w:rsidRDefault="006A3BA5" w:rsidP="00DB5F43">
      <w:pPr>
        <w:jc w:val="center"/>
        <w:rPr>
          <w:rFonts w:ascii="Arial" w:hAnsi="Arial"/>
          <w:b/>
          <w:sz w:val="24"/>
          <w:u w:val="single"/>
        </w:rPr>
      </w:pPr>
    </w:p>
    <w:p w:rsidR="006A3BA5" w:rsidRDefault="006A3BA5" w:rsidP="00DB5F43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ANNEXE H III</w:t>
      </w:r>
    </w:p>
    <w:p w:rsidR="006A3BA5" w:rsidRDefault="006A3BA5" w:rsidP="00DB5F43">
      <w:pPr>
        <w:rPr>
          <w:rFonts w:ascii="Arial" w:hAnsi="Arial"/>
        </w:rPr>
      </w:pPr>
    </w:p>
    <w:p w:rsidR="006A3BA5" w:rsidRPr="00DD7B77" w:rsidRDefault="006A3BA5" w:rsidP="00E75491">
      <w:pPr>
        <w:jc w:val="center"/>
        <w:rPr>
          <w:rFonts w:ascii="Arial" w:hAnsi="Arial" w:cs="Arial"/>
        </w:rPr>
      </w:pPr>
      <w:r w:rsidRPr="00DD7B77">
        <w:rPr>
          <w:rFonts w:ascii="Arial" w:hAnsi="Arial" w:cs="Arial"/>
        </w:rPr>
        <w:t>REGLEMENT</w:t>
      </w:r>
      <w:r>
        <w:rPr>
          <w:rFonts w:ascii="Arial" w:hAnsi="Arial" w:cs="Arial"/>
        </w:rPr>
        <w:t xml:space="preserve"> (CE) N°501/2008</w:t>
      </w:r>
    </w:p>
    <w:p w:rsidR="006A3BA5" w:rsidRPr="00DD7B77" w:rsidRDefault="006A3BA5" w:rsidP="00E75491">
      <w:pPr>
        <w:rPr>
          <w:rFonts w:ascii="Arial" w:hAnsi="Arial" w:cs="Arial"/>
        </w:rPr>
      </w:pPr>
      <w:r>
        <w:rPr>
          <w:noProof/>
        </w:rPr>
        <w:pict>
          <v:rect id="_x0000_s1030" style="position:absolute;margin-left:374.05pt;margin-top:9.6pt;width:158.9pt;height:48.45pt;z-index:251672064" o:allowincell="f" filled="f">
            <v:textbox inset="1pt,1pt,1pt,1pt">
              <w:txbxContent>
                <w:p w:rsidR="006A3BA5" w:rsidRDefault="006A3BA5" w:rsidP="00E7549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CONTRAT</w:t>
                  </w:r>
                </w:p>
                <w:p w:rsidR="006A3BA5" w:rsidRDefault="006A3BA5" w:rsidP="00E75491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6A3BA5" w:rsidRPr="00E34688" w:rsidRDefault="006A3BA5" w:rsidP="00E75491">
                  <w:pPr>
                    <w:rPr>
                      <w:rFonts w:ascii="Arial" w:hAnsi="Arial"/>
                      <w:b/>
                      <w:bCs/>
                    </w:rPr>
                  </w:pPr>
                  <w:r w:rsidRPr="00E34688">
                    <w:rPr>
                      <w:rFonts w:ascii="Arial" w:hAnsi="Arial"/>
                      <w:b/>
                      <w:bCs/>
                    </w:rPr>
                    <w:t>N°: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……………………………….</w:t>
                  </w:r>
                </w:p>
                <w:p w:rsidR="006A3BA5" w:rsidRDefault="006A3BA5" w:rsidP="00E75491">
                  <w:pPr>
                    <w:rPr>
                      <w:rFonts w:ascii="Arial" w:hAnsi="Arial"/>
                    </w:rPr>
                  </w:pPr>
                </w:p>
                <w:p w:rsidR="006A3BA5" w:rsidRDefault="006A3BA5" w:rsidP="00E75491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8.9pt;margin-top:9.65pt;width:129.15pt;height:64.85pt;z-index:251671040" o:allowincell="f" filled="f">
            <v:textbox style="mso-next-textbox:#_x0000_s1031" inset="1pt,1pt,1pt,1pt">
              <w:txbxContent>
                <w:p w:rsidR="006A3BA5" w:rsidRDefault="006A3BA5" w:rsidP="007A7F8E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FranceAgriMer</w:t>
                  </w:r>
                </w:p>
                <w:p w:rsidR="006A3BA5" w:rsidRDefault="006A3BA5" w:rsidP="007A7F8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Unité Aides à </w:t>
                  </w:r>
                  <w:smartTag w:uri="urn:schemas-microsoft-com:office:smarttags" w:element="PersonName">
                    <w:smartTagPr>
                      <w:attr w:name="ProductID" w:val="la Promotion"/>
                    </w:smartTagPr>
                    <w:r>
                      <w:rPr>
                        <w:rFonts w:ascii="Arial" w:hAnsi="Arial"/>
                      </w:rPr>
                      <w:t>la Promotion</w:t>
                    </w:r>
                  </w:smartTag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>12 rue Henri Rol-Tanguy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 xml:space="preserve">TSA </w:t>
                  </w:r>
                  <w:r>
                    <w:rPr>
                      <w:rFonts w:ascii="Arial" w:hAnsi="Arial"/>
                      <w:lang w:val="en-GB"/>
                    </w:rPr>
                    <w:t>20002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93555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lang w:val="en-GB"/>
                        </w:rPr>
                        <w:t>Montreuil</w:t>
                      </w:r>
                    </w:smartTag>
                  </w:smartTag>
                  <w:r>
                    <w:rPr>
                      <w:rFonts w:ascii="Arial" w:hAnsi="Arial"/>
                      <w:lang w:val="en-GB"/>
                    </w:rPr>
                    <w:t xml:space="preserve"> sous Bois</w:t>
                  </w:r>
                </w:p>
                <w:p w:rsidR="006A3BA5" w:rsidRDefault="006A3BA5" w:rsidP="00E75491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jc w:val="center"/>
        <w:rPr>
          <w:rFonts w:ascii="Arial" w:hAnsi="Arial"/>
          <w:b/>
          <w:sz w:val="30"/>
          <w:u w:val="single"/>
        </w:rPr>
      </w:pPr>
      <w:r>
        <w:rPr>
          <w:rFonts w:ascii="Arial" w:hAnsi="Arial"/>
          <w:b/>
          <w:sz w:val="30"/>
          <w:u w:val="single"/>
        </w:rPr>
        <w:t xml:space="preserve">FORMULAIRE de MAINLEVEE de CAUTION d’AVANCE </w:t>
      </w:r>
    </w:p>
    <w:p w:rsidR="006A3BA5" w:rsidRDefault="006A3BA5" w:rsidP="00DB5F43">
      <w:pPr>
        <w:jc w:val="center"/>
        <w:rPr>
          <w:rFonts w:ascii="Arial" w:hAnsi="Arial"/>
          <w:b/>
        </w:rPr>
      </w:pPr>
    </w:p>
    <w:p w:rsidR="006A3BA5" w:rsidRDefault="006A3BA5" w:rsidP="00DB5F43">
      <w:pPr>
        <w:ind w:firstLine="708"/>
        <w:rPr>
          <w:rFonts w:ascii="Arial" w:hAnsi="Arial"/>
          <w:b/>
        </w:rPr>
      </w:pPr>
    </w:p>
    <w:p w:rsidR="006A3BA5" w:rsidRDefault="006A3BA5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: 20…./20….</w:t>
      </w: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du ………………………20…. au ………………………………20….</w:t>
      </w:r>
    </w:p>
    <w:p w:rsidR="006A3BA5" w:rsidRDefault="006A3BA5" w:rsidP="00DB5F43">
      <w:pPr>
        <w:rPr>
          <w:rFonts w:ascii="Arial" w:hAnsi="Arial"/>
          <w:b/>
          <w:sz w:val="30"/>
          <w:u w:val="single"/>
        </w:rPr>
      </w:pPr>
    </w:p>
    <w:p w:rsidR="006A3BA5" w:rsidRDefault="006A3BA5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Raison sociale du contractant : .........................................................................................................................</w:t>
      </w: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Adresse du siège social: .....................................................................................................................................</w:t>
      </w: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Nom du responsable du dossier: .....................................................................................</w:t>
      </w:r>
    </w:p>
    <w:p w:rsidR="006A3BA5" w:rsidRDefault="006A3BA5" w:rsidP="00DB5F43">
      <w:pPr>
        <w:rPr>
          <w:rFonts w:ascii="Arial" w:hAnsi="Arial"/>
          <w:b/>
        </w:rPr>
      </w:pP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Téléphone:  ........................                    Télécopie: ..............................          Courriel: ..............................</w:t>
      </w:r>
    </w:p>
    <w:p w:rsidR="006A3BA5" w:rsidRDefault="006A3BA5" w:rsidP="00DB5F43">
      <w:pPr>
        <w:rPr>
          <w:rFonts w:ascii="Arial" w:hAnsi="Arial"/>
          <w:b/>
          <w:sz w:val="28"/>
          <w:u w:val="single"/>
        </w:rPr>
      </w:pPr>
      <w:r>
        <w:rPr>
          <w:noProof/>
        </w:rPr>
        <w:pict>
          <v:rect id="_x0000_s1032" style="position:absolute;margin-left:437.95pt;margin-top:11.1pt;width:108pt;height:21.65pt;z-index:251632128" o:allowincell="f" filled="f" strokeweight="2pt"/>
        </w:pict>
      </w: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Sollicite la mainlevée de l’avance relative à l’aide à la promotion pour un montant de  </w:t>
      </w: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</w:p>
    <w:p w:rsidR="006A3BA5" w:rsidRDefault="006A3BA5" w:rsidP="00DB5F43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(montant en toutes lettres): ..........................................................................................................</w:t>
      </w:r>
    </w:p>
    <w:p w:rsidR="006A3BA5" w:rsidRDefault="006A3BA5" w:rsidP="00DB5F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6A3BA5" w:rsidRDefault="006A3BA5" w:rsidP="00DB5F43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 </w:t>
      </w:r>
    </w:p>
    <w:p w:rsidR="006A3BA5" w:rsidRDefault="006A3BA5" w:rsidP="00DB5F43">
      <w:pPr>
        <w:rPr>
          <w:rFonts w:ascii="Arial" w:hAnsi="Arial"/>
          <w:b/>
          <w:u w:val="single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/>
      </w:tblPr>
      <w:tblGrid>
        <w:gridCol w:w="1701"/>
        <w:gridCol w:w="567"/>
        <w:gridCol w:w="7938"/>
      </w:tblGrid>
      <w:tr w:rsidR="006A3BA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3" style="position:absolute;margin-left:131.95pt;margin-top:1.4pt;width:12pt;height:12pt;z-index:251633152" o:allowincell="f"/>
              </w:pict>
            </w:r>
            <w:r>
              <w:rPr>
                <w:rFonts w:ascii="Arial" w:hAnsi="Arial"/>
                <w:b/>
                <w:u w:val="single"/>
              </w:rPr>
              <w:t>Pièces jointes</w:t>
            </w:r>
            <w:r>
              <w:rPr>
                <w:rFonts w:ascii="Arial" w:hAnsi="Arial"/>
                <w:b/>
              </w:rPr>
              <w:t> :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des dépenses réalisées par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4" style="position:absolute;margin-left:131.95pt;margin-top:1.4pt;width:12pt;height:12pt;z-index:251634176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Facture(s) acquittées de l’organisme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5" style="position:absolute;margin-left:131.95pt;margin-top:1.4pt;width:12pt;height:12pt;z-index:251640320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trimestriel des dépenses du (des)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6" style="position:absolute;margin-left:131.95pt;margin-top:1.4pt;width:12pt;height:12pt;z-index:251635200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des factures du(des) prestataires(s) de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7" style="position:absolute;margin-left:131.95pt;margin-top:1.4pt;width:12pt;height:12pt;z-index:251636224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Factures du(des) prestataires(s) de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8" style="position:absolute;margin-left:131.95pt;margin-top:1.4pt;width:12pt;height:12pt;z-index:251637248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d’activité trimestriel ou annuel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39" style="position:absolute;margin-left:131.95pt;margin-top:1.4pt;width:12pt;height:12pt;z-index:251638272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d’évaluation trimestriel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0" style="position:absolute;margin-left:131.95pt;margin-top:1.4pt;width:12pt;height:12pt;z-index:251639296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Sans objet</w:t>
            </w:r>
            <w:r>
              <w:rPr>
                <w:rFonts w:ascii="Arial" w:hAnsi="Arial"/>
              </w:rPr>
              <w:t xml:space="preserve">, la mainlevée est déposée conjointement à une demande de paiement </w:t>
            </w:r>
            <w:r>
              <w:rPr>
                <w:rFonts w:ascii="Arial" w:hAnsi="Arial"/>
                <w:b/>
              </w:rPr>
              <w:t xml:space="preserve">et </w:t>
            </w:r>
            <w:r>
              <w:rPr>
                <w:rFonts w:ascii="Arial" w:hAnsi="Arial"/>
              </w:rPr>
              <w:t xml:space="preserve">le montant total présenté au paiement (mainlevée + paiement intermédiaire ou solde)  permet la libération totale de la garantie d’avance  </w:t>
            </w:r>
          </w:p>
        </w:tc>
      </w:tr>
    </w:tbl>
    <w:p w:rsidR="006A3BA5" w:rsidRDefault="006A3BA5" w:rsidP="00DB5F43">
      <w:pPr>
        <w:rPr>
          <w:rFonts w:ascii="Arial" w:hAnsi="Arial"/>
          <w:b/>
          <w:u w:val="single"/>
        </w:rPr>
      </w:pPr>
    </w:p>
    <w:p w:rsidR="006A3BA5" w:rsidRDefault="006A3BA5" w:rsidP="00DB5F43">
      <w:pPr>
        <w:rPr>
          <w:rFonts w:ascii="Arial" w:hAnsi="Arial"/>
          <w:b/>
          <w:u w:val="single"/>
        </w:rPr>
      </w:pPr>
    </w:p>
    <w:p w:rsidR="006A3BA5" w:rsidRDefault="006A3BA5" w:rsidP="00DB5F43">
      <w:pPr>
        <w:rPr>
          <w:rFonts w:ascii="Arial" w:hAnsi="Arial"/>
        </w:rPr>
      </w:pPr>
    </w:p>
    <w:p w:rsidR="006A3BA5" w:rsidRDefault="006A3BA5" w:rsidP="00DB5F43">
      <w:pPr>
        <w:jc w:val="right"/>
        <w:rPr>
          <w:rFonts w:ascii="Arial" w:hAnsi="Arial"/>
        </w:rPr>
      </w:pPr>
      <w:r>
        <w:rPr>
          <w:rFonts w:ascii="Arial" w:hAnsi="Arial"/>
          <w:b/>
        </w:rPr>
        <w:t>Fait à …………………….., le ……………………………</w:t>
      </w:r>
      <w:r>
        <w:rPr>
          <w:rFonts w:ascii="Arial" w:hAnsi="Arial"/>
        </w:rPr>
        <w:t xml:space="preserve">             </w:t>
      </w: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rPr>
          <w:rFonts w:ascii="Arial" w:hAnsi="Arial"/>
          <w:b/>
          <w:sz w:val="16"/>
        </w:rPr>
      </w:pPr>
    </w:p>
    <w:p w:rsidR="006A3BA5" w:rsidRDefault="006A3BA5" w:rsidP="00DB5F43">
      <w:pPr>
        <w:rPr>
          <w:rFonts w:ascii="Arial" w:hAnsi="Arial"/>
          <w:b/>
          <w:sz w:val="16"/>
        </w:rPr>
      </w:pPr>
    </w:p>
    <w:p w:rsidR="006A3BA5" w:rsidRPr="00C24E1F" w:rsidRDefault="006A3BA5" w:rsidP="00C24E1F">
      <w:pPr>
        <w:ind w:right="448"/>
        <w:jc w:val="right"/>
        <w:rPr>
          <w:rFonts w:ascii="Arial" w:hAnsi="Arial"/>
          <w:b/>
        </w:rPr>
      </w:pPr>
      <w:r>
        <w:rPr>
          <w:rFonts w:ascii="Arial" w:hAnsi="Arial"/>
          <w:b/>
          <w:sz w:val="16"/>
        </w:rPr>
        <w:t xml:space="preserve">Signature du co-contractant </w:t>
      </w:r>
      <w:r w:rsidRPr="00941F6E">
        <w:rPr>
          <w:rFonts w:ascii="Arial" w:hAnsi="Arial"/>
          <w:b/>
          <w:sz w:val="16"/>
          <w:szCs w:val="16"/>
        </w:rPr>
        <w:t>FranceAgriMer</w:t>
      </w:r>
      <w:r>
        <w:rPr>
          <w:rFonts w:ascii="Arial" w:hAnsi="Arial"/>
          <w:b/>
          <w:sz w:val="16"/>
        </w:rPr>
        <w:t xml:space="preserve"> et cachet</w:t>
      </w: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B17EB4">
      <w:pPr>
        <w:jc w:val="center"/>
        <w:rPr>
          <w:rFonts w:ascii="Arial" w:hAnsi="Arial"/>
          <w:b/>
          <w:sz w:val="24"/>
          <w:u w:val="single"/>
        </w:rPr>
      </w:pPr>
    </w:p>
    <w:p w:rsidR="006A3BA5" w:rsidRDefault="006A3BA5" w:rsidP="00B17EB4">
      <w:pPr>
        <w:jc w:val="center"/>
        <w:rPr>
          <w:rFonts w:ascii="Arial" w:hAnsi="Arial"/>
          <w:b/>
          <w:sz w:val="24"/>
          <w:u w:val="single"/>
        </w:rPr>
      </w:pPr>
    </w:p>
    <w:p w:rsidR="006A3BA5" w:rsidRDefault="006A3BA5" w:rsidP="00B17EB4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ANNEXE H IV</w:t>
      </w:r>
    </w:p>
    <w:p w:rsidR="006A3BA5" w:rsidRDefault="006A3BA5" w:rsidP="00B17EB4">
      <w:pPr>
        <w:rPr>
          <w:rFonts w:ascii="Arial" w:hAnsi="Arial"/>
        </w:rPr>
      </w:pPr>
    </w:p>
    <w:p w:rsidR="006A3BA5" w:rsidRPr="00DD7B77" w:rsidRDefault="006A3BA5" w:rsidP="00C24E1F">
      <w:pPr>
        <w:jc w:val="center"/>
        <w:rPr>
          <w:rFonts w:ascii="Arial" w:hAnsi="Arial" w:cs="Arial"/>
        </w:rPr>
      </w:pPr>
      <w:r w:rsidRPr="00DD7B77">
        <w:rPr>
          <w:rFonts w:ascii="Arial" w:hAnsi="Arial" w:cs="Arial"/>
        </w:rPr>
        <w:t>REGLEMENT</w:t>
      </w:r>
      <w:r>
        <w:rPr>
          <w:rFonts w:ascii="Arial" w:hAnsi="Arial" w:cs="Arial"/>
        </w:rPr>
        <w:t xml:space="preserve"> (CE) N°501/2008</w:t>
      </w:r>
    </w:p>
    <w:p w:rsidR="006A3BA5" w:rsidRDefault="006A3BA5" w:rsidP="00B17EB4">
      <w:pPr>
        <w:rPr>
          <w:rFonts w:ascii="Arial" w:hAnsi="Arial"/>
        </w:rPr>
      </w:pPr>
      <w:r>
        <w:rPr>
          <w:noProof/>
        </w:rPr>
        <w:pict>
          <v:rect id="_x0000_s1041" style="position:absolute;margin-left:374.05pt;margin-top:9.45pt;width:159.95pt;height:48pt;z-index:251674112" o:allowincell="f" filled="f">
            <v:textbox style="mso-next-textbox:#_x0000_s1041" inset="0,0,0,0">
              <w:txbxContent>
                <w:p w:rsidR="006A3BA5" w:rsidRDefault="006A3BA5" w:rsidP="00B17EB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CONTRAT</w:t>
                  </w:r>
                </w:p>
                <w:p w:rsidR="006A3BA5" w:rsidRDefault="006A3BA5" w:rsidP="00B17EB4">
                  <w:pPr>
                    <w:rPr>
                      <w:rFonts w:ascii="Arial" w:hAnsi="Arial"/>
                      <w:b/>
                    </w:rPr>
                  </w:pPr>
                </w:p>
                <w:p w:rsidR="006A3BA5" w:rsidRDefault="006A3BA5" w:rsidP="00B17EB4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N°: ……………………………….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28.9pt;margin-top:9.65pt;width:132.75pt;height:64.85pt;z-index:251673088" o:allowincell="f" filled="f">
            <v:textbox style="mso-next-textbox:#_x0000_s1042" inset="0,0,0,0">
              <w:txbxContent>
                <w:p w:rsidR="006A3BA5" w:rsidRDefault="006A3BA5" w:rsidP="007A7F8E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FranceAgriMer</w:t>
                  </w:r>
                </w:p>
                <w:p w:rsidR="006A3BA5" w:rsidRDefault="006A3BA5" w:rsidP="007A7F8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Unité Aides à </w:t>
                  </w:r>
                  <w:smartTag w:uri="urn:schemas-microsoft-com:office:smarttags" w:element="PersonName">
                    <w:smartTagPr>
                      <w:attr w:name="ProductID" w:val="la Promotion"/>
                    </w:smartTagPr>
                    <w:r>
                      <w:rPr>
                        <w:rFonts w:ascii="Arial" w:hAnsi="Arial"/>
                      </w:rPr>
                      <w:t>la Promotion</w:t>
                    </w:r>
                  </w:smartTag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>12 rue Henri Rol-Tanguy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 xml:space="preserve">TSA </w:t>
                  </w:r>
                  <w:r>
                    <w:rPr>
                      <w:rFonts w:ascii="Arial" w:hAnsi="Arial"/>
                      <w:lang w:val="en-GB"/>
                    </w:rPr>
                    <w:t>20002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93555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lang w:val="en-GB"/>
                        </w:rPr>
                        <w:t>Montreuil</w:t>
                      </w:r>
                    </w:smartTag>
                  </w:smartTag>
                  <w:r>
                    <w:rPr>
                      <w:rFonts w:ascii="Arial" w:hAnsi="Arial"/>
                      <w:lang w:val="en-GB"/>
                    </w:rPr>
                    <w:t xml:space="preserve"> sous Bois</w:t>
                  </w:r>
                </w:p>
                <w:p w:rsidR="006A3BA5" w:rsidRPr="007A7F8E" w:rsidRDefault="006A3BA5" w:rsidP="007A7F8E"/>
              </w:txbxContent>
            </v:textbox>
          </v:rect>
        </w:pict>
      </w:r>
    </w:p>
    <w:p w:rsidR="006A3BA5" w:rsidRDefault="006A3BA5" w:rsidP="00B17EB4">
      <w:pPr>
        <w:rPr>
          <w:rFonts w:ascii="Arial" w:hAnsi="Arial"/>
        </w:rPr>
      </w:pPr>
    </w:p>
    <w:p w:rsidR="006A3BA5" w:rsidRDefault="006A3BA5" w:rsidP="00B17EB4">
      <w:pPr>
        <w:rPr>
          <w:rFonts w:ascii="Arial" w:hAnsi="Arial"/>
        </w:rPr>
      </w:pPr>
    </w:p>
    <w:p w:rsidR="006A3BA5" w:rsidRDefault="006A3BA5" w:rsidP="00B17EB4">
      <w:pPr>
        <w:rPr>
          <w:rFonts w:ascii="Arial" w:hAnsi="Arial"/>
        </w:rPr>
      </w:pPr>
    </w:p>
    <w:p w:rsidR="006A3BA5" w:rsidRDefault="006A3BA5" w:rsidP="00B17EB4">
      <w:pPr>
        <w:rPr>
          <w:rFonts w:ascii="Arial" w:hAnsi="Arial"/>
        </w:rPr>
      </w:pPr>
    </w:p>
    <w:p w:rsidR="006A3BA5" w:rsidRDefault="006A3BA5" w:rsidP="00B17EB4">
      <w:pPr>
        <w:rPr>
          <w:rFonts w:ascii="Arial" w:hAnsi="Arial"/>
        </w:rPr>
      </w:pPr>
    </w:p>
    <w:p w:rsidR="006A3BA5" w:rsidRDefault="006A3BA5" w:rsidP="00B17EB4">
      <w:pPr>
        <w:rPr>
          <w:rFonts w:ascii="Arial" w:hAnsi="Arial"/>
        </w:rPr>
      </w:pPr>
    </w:p>
    <w:p w:rsidR="006A3BA5" w:rsidRDefault="006A3BA5" w:rsidP="00B17EB4">
      <w:pPr>
        <w:rPr>
          <w:rFonts w:ascii="Arial" w:hAnsi="Arial"/>
        </w:rPr>
      </w:pPr>
    </w:p>
    <w:p w:rsidR="006A3BA5" w:rsidRDefault="006A3BA5" w:rsidP="00B17EB4">
      <w:pPr>
        <w:rPr>
          <w:rFonts w:ascii="Arial" w:hAnsi="Arial"/>
        </w:rPr>
      </w:pPr>
    </w:p>
    <w:p w:rsidR="006A3BA5" w:rsidRDefault="006A3BA5" w:rsidP="00B17EB4">
      <w:pPr>
        <w:jc w:val="center"/>
        <w:rPr>
          <w:rFonts w:ascii="Arial" w:hAnsi="Arial"/>
          <w:b/>
          <w:sz w:val="30"/>
          <w:u w:val="single"/>
        </w:rPr>
      </w:pPr>
      <w:r>
        <w:rPr>
          <w:rFonts w:ascii="Arial" w:hAnsi="Arial"/>
          <w:b/>
          <w:sz w:val="30"/>
          <w:u w:val="single"/>
        </w:rPr>
        <w:t xml:space="preserve">FORMULAIRE de MAINLEVEE de GARANTIE de BONNE EXECUTION </w:t>
      </w:r>
    </w:p>
    <w:p w:rsidR="006A3BA5" w:rsidRDefault="006A3BA5" w:rsidP="00B17EB4">
      <w:pPr>
        <w:jc w:val="center"/>
        <w:rPr>
          <w:rFonts w:ascii="Arial" w:hAnsi="Arial"/>
          <w:b/>
        </w:rPr>
      </w:pPr>
    </w:p>
    <w:p w:rsidR="006A3BA5" w:rsidRDefault="006A3BA5" w:rsidP="00B17EB4">
      <w:pPr>
        <w:ind w:firstLine="708"/>
        <w:rPr>
          <w:rFonts w:ascii="Arial" w:hAnsi="Arial"/>
          <w:b/>
        </w:rPr>
      </w:pPr>
    </w:p>
    <w:p w:rsidR="006A3BA5" w:rsidRDefault="006A3BA5" w:rsidP="00B17EB4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: 20…./20….</w:t>
      </w:r>
    </w:p>
    <w:p w:rsidR="006A3BA5" w:rsidRDefault="006A3BA5" w:rsidP="00B17EB4">
      <w:pPr>
        <w:rPr>
          <w:rFonts w:ascii="Arial" w:hAnsi="Arial"/>
        </w:rPr>
      </w:pPr>
    </w:p>
    <w:p w:rsidR="006A3BA5" w:rsidRDefault="006A3BA5" w:rsidP="00B17EB4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du ………………………20…. au ………………………………20….</w:t>
      </w:r>
    </w:p>
    <w:p w:rsidR="006A3BA5" w:rsidRDefault="006A3BA5" w:rsidP="00B17EB4">
      <w:pPr>
        <w:rPr>
          <w:rFonts w:ascii="Arial" w:hAnsi="Arial"/>
          <w:b/>
          <w:sz w:val="30"/>
          <w:u w:val="single"/>
        </w:rPr>
      </w:pPr>
    </w:p>
    <w:p w:rsidR="006A3BA5" w:rsidRDefault="006A3BA5" w:rsidP="00B17EB4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Raison sociale du contractant : .........................................................................................................................</w:t>
      </w:r>
    </w:p>
    <w:p w:rsidR="006A3BA5" w:rsidRDefault="006A3BA5" w:rsidP="00B17EB4">
      <w:pPr>
        <w:rPr>
          <w:rFonts w:ascii="Arial" w:hAnsi="Arial"/>
          <w:b/>
        </w:rPr>
      </w:pPr>
    </w:p>
    <w:p w:rsidR="006A3BA5" w:rsidRDefault="006A3BA5" w:rsidP="00B17EB4">
      <w:pPr>
        <w:rPr>
          <w:rFonts w:ascii="Arial" w:hAnsi="Arial"/>
          <w:b/>
        </w:rPr>
      </w:pPr>
    </w:p>
    <w:p w:rsidR="006A3BA5" w:rsidRDefault="006A3BA5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Adresse du siège social: .....................................................................................................................................</w:t>
      </w:r>
    </w:p>
    <w:p w:rsidR="006A3BA5" w:rsidRDefault="006A3BA5" w:rsidP="00B17EB4">
      <w:pPr>
        <w:rPr>
          <w:rFonts w:ascii="Arial" w:hAnsi="Arial"/>
          <w:b/>
        </w:rPr>
      </w:pPr>
    </w:p>
    <w:p w:rsidR="006A3BA5" w:rsidRDefault="006A3BA5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Nom du responsable du dossier: .....................................................................................</w:t>
      </w:r>
    </w:p>
    <w:p w:rsidR="006A3BA5" w:rsidRDefault="006A3BA5" w:rsidP="00B17EB4">
      <w:pPr>
        <w:rPr>
          <w:rFonts w:ascii="Arial" w:hAnsi="Arial"/>
          <w:b/>
        </w:rPr>
      </w:pPr>
    </w:p>
    <w:p w:rsidR="006A3BA5" w:rsidRDefault="006A3BA5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Téléphone:  ........................                    Télécopie: ..............................          Courriel: ..............................</w:t>
      </w:r>
    </w:p>
    <w:p w:rsidR="006A3BA5" w:rsidRDefault="006A3BA5" w:rsidP="00B17EB4">
      <w:pPr>
        <w:rPr>
          <w:rFonts w:ascii="Arial" w:hAnsi="Arial"/>
          <w:b/>
          <w:sz w:val="28"/>
          <w:u w:val="single"/>
        </w:rPr>
      </w:pPr>
    </w:p>
    <w:p w:rsidR="006A3BA5" w:rsidRDefault="006A3BA5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Sollicite la mainlevée de bonne exécution relative à l’aide à la promotion pour un montant de  </w:t>
      </w:r>
    </w:p>
    <w:p w:rsidR="006A3BA5" w:rsidRDefault="006A3BA5" w:rsidP="00B17EB4">
      <w:pPr>
        <w:rPr>
          <w:rFonts w:ascii="Arial" w:hAnsi="Arial"/>
          <w:b/>
        </w:rPr>
      </w:pPr>
      <w:r>
        <w:rPr>
          <w:noProof/>
        </w:rPr>
        <w:pict>
          <v:rect id="_x0000_s1043" style="position:absolute;margin-left:437.05pt;margin-top:7.7pt;width:108pt;height:21.65pt;z-index:251675136" filled="f" strokeweight="2pt"/>
        </w:pict>
      </w:r>
    </w:p>
    <w:p w:rsidR="006A3BA5" w:rsidRDefault="006A3BA5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</w:p>
    <w:p w:rsidR="006A3BA5" w:rsidRDefault="006A3BA5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</w:p>
    <w:p w:rsidR="006A3BA5" w:rsidRDefault="006A3BA5" w:rsidP="00B17EB4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(montant en toutes lettres): ..........................................................................................................</w:t>
      </w:r>
    </w:p>
    <w:p w:rsidR="006A3BA5" w:rsidRDefault="006A3BA5" w:rsidP="00B17E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6A3BA5" w:rsidRDefault="006A3BA5" w:rsidP="00B17EB4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 </w:t>
      </w:r>
    </w:p>
    <w:p w:rsidR="006A3BA5" w:rsidRDefault="006A3BA5" w:rsidP="00B17EB4">
      <w:pPr>
        <w:rPr>
          <w:rFonts w:ascii="Arial" w:hAnsi="Arial"/>
          <w:b/>
          <w:u w:val="single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/>
      </w:tblPr>
      <w:tblGrid>
        <w:gridCol w:w="1701"/>
        <w:gridCol w:w="567"/>
        <w:gridCol w:w="7938"/>
      </w:tblGrid>
      <w:tr w:rsidR="006A3BA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4" style="position:absolute;margin-left:131.95pt;margin-top:1.4pt;width:12pt;height:12pt;z-index:251676160" o:allowincell="f"/>
              </w:pict>
            </w:r>
            <w:r>
              <w:rPr>
                <w:rFonts w:ascii="Arial" w:hAnsi="Arial"/>
                <w:b/>
                <w:u w:val="single"/>
              </w:rPr>
              <w:t>Pièces jointes</w:t>
            </w:r>
            <w:r>
              <w:rPr>
                <w:rFonts w:ascii="Arial" w:hAnsi="Arial"/>
                <w:b/>
              </w:rPr>
              <w:t> :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des dépenses réalisées par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5" style="position:absolute;margin-left:131.95pt;margin-top:1.4pt;width:12pt;height:12pt;z-index:251677184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Facture(s) acquittées de l’organisme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6" style="position:absolute;margin-left:131.95pt;margin-top:1.4pt;width:12pt;height:12pt;z-index:251683328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trimestriel des dépenses du (des)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7" style="position:absolute;margin-left:131.95pt;margin-top:1.4pt;width:12pt;height:12pt;z-index:251678208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des factures du(des) prestataires(s) de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8" style="position:absolute;margin-left:131.95pt;margin-top:1.4pt;width:12pt;height:12pt;z-index:251679232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Factures du(des) prestataires(s) de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49" style="position:absolute;margin-left:131.95pt;margin-top:1.4pt;width:12pt;height:12pt;z-index:251680256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d’activité trimestriel ou annuel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50" style="position:absolute;margin-left:131.95pt;margin-top:1.4pt;width:12pt;height:12pt;z-index:251681280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d’évaluation trimestriel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51" style="position:absolute;margin-left:131.95pt;margin-top:1.4pt;width:12pt;height:12pt;z-index:251682304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B17EB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Sans objet</w:t>
            </w:r>
            <w:r>
              <w:rPr>
                <w:rFonts w:ascii="Arial" w:hAnsi="Arial"/>
              </w:rPr>
              <w:t xml:space="preserve">, la mainlevée est déposée conjointement à la demande de solde final de fin de contrat, et la bonne exécution du contrat permet la libération totale de la garantie de bonne exécution  </w:t>
            </w:r>
          </w:p>
        </w:tc>
      </w:tr>
    </w:tbl>
    <w:p w:rsidR="006A3BA5" w:rsidRDefault="006A3BA5" w:rsidP="00B17EB4">
      <w:pPr>
        <w:rPr>
          <w:rFonts w:ascii="Arial" w:hAnsi="Arial"/>
          <w:b/>
          <w:u w:val="single"/>
        </w:rPr>
      </w:pPr>
    </w:p>
    <w:p w:rsidR="006A3BA5" w:rsidRDefault="006A3BA5" w:rsidP="00B17EB4">
      <w:pPr>
        <w:rPr>
          <w:rFonts w:ascii="Arial" w:hAnsi="Arial"/>
          <w:b/>
          <w:u w:val="single"/>
        </w:rPr>
      </w:pPr>
    </w:p>
    <w:p w:rsidR="006A3BA5" w:rsidRDefault="006A3BA5" w:rsidP="00B17EB4">
      <w:pPr>
        <w:rPr>
          <w:rFonts w:ascii="Arial" w:hAnsi="Arial"/>
        </w:rPr>
      </w:pPr>
    </w:p>
    <w:p w:rsidR="006A3BA5" w:rsidRDefault="006A3BA5" w:rsidP="00B17EB4">
      <w:pPr>
        <w:jc w:val="right"/>
        <w:rPr>
          <w:rFonts w:ascii="Arial" w:hAnsi="Arial"/>
        </w:rPr>
      </w:pPr>
      <w:r>
        <w:rPr>
          <w:rFonts w:ascii="Arial" w:hAnsi="Arial"/>
          <w:b/>
        </w:rPr>
        <w:t>Fait à …………………….., le ……………………………</w:t>
      </w:r>
      <w:r>
        <w:rPr>
          <w:rFonts w:ascii="Arial" w:hAnsi="Arial"/>
        </w:rPr>
        <w:t xml:space="preserve">             </w:t>
      </w:r>
    </w:p>
    <w:p w:rsidR="006A3BA5" w:rsidRDefault="006A3BA5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B17EB4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B17EB4">
      <w:pPr>
        <w:rPr>
          <w:rFonts w:ascii="Arial" w:hAnsi="Arial"/>
          <w:b/>
          <w:sz w:val="16"/>
        </w:rPr>
      </w:pPr>
    </w:p>
    <w:p w:rsidR="006A3BA5" w:rsidRDefault="006A3BA5" w:rsidP="00B17EB4">
      <w:pPr>
        <w:rPr>
          <w:rFonts w:ascii="Arial" w:hAnsi="Arial"/>
          <w:b/>
          <w:sz w:val="16"/>
        </w:rPr>
      </w:pPr>
    </w:p>
    <w:p w:rsidR="006A3BA5" w:rsidRDefault="006A3BA5" w:rsidP="0062103A">
      <w:pPr>
        <w:ind w:right="448" w:firstLine="708"/>
        <w:jc w:val="right"/>
        <w:rPr>
          <w:rFonts w:ascii="Arial" w:hAnsi="Arial"/>
        </w:rPr>
      </w:pPr>
      <w:r>
        <w:rPr>
          <w:rFonts w:ascii="Arial" w:hAnsi="Arial"/>
          <w:b/>
          <w:sz w:val="16"/>
        </w:rPr>
        <w:t>Signature du co-contractant FranceAgriMer et cachet</w:t>
      </w:r>
    </w:p>
    <w:p w:rsidR="006A3BA5" w:rsidRDefault="006A3BA5" w:rsidP="00B17EB4">
      <w:pPr>
        <w:jc w:val="center"/>
        <w:rPr>
          <w:rFonts w:ascii="Arial" w:hAnsi="Arial"/>
          <w:b/>
          <w:sz w:val="24"/>
          <w:u w:val="single"/>
        </w:rPr>
      </w:pPr>
    </w:p>
    <w:p w:rsidR="006A3BA5" w:rsidRDefault="006A3BA5" w:rsidP="00E74819">
      <w:pPr>
        <w:rPr>
          <w:rFonts w:ascii="Arial" w:hAnsi="Arial"/>
        </w:rPr>
      </w:pPr>
    </w:p>
    <w:p w:rsidR="006A3BA5" w:rsidRDefault="006A3BA5" w:rsidP="00E74819">
      <w:pPr>
        <w:jc w:val="center"/>
        <w:rPr>
          <w:rFonts w:ascii="Arial" w:hAnsi="Arial"/>
          <w:b/>
          <w:sz w:val="24"/>
          <w:u w:val="single"/>
        </w:rPr>
      </w:pPr>
    </w:p>
    <w:p w:rsidR="006A3BA5" w:rsidRDefault="006A3BA5" w:rsidP="00E74819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ANNEXE H V</w:t>
      </w:r>
    </w:p>
    <w:p w:rsidR="006A3BA5" w:rsidRPr="00DD7B77" w:rsidRDefault="006A3BA5" w:rsidP="007104FC">
      <w:pPr>
        <w:spacing w:before="120"/>
        <w:jc w:val="center"/>
        <w:rPr>
          <w:rFonts w:ascii="Arial" w:hAnsi="Arial" w:cs="Arial"/>
        </w:rPr>
      </w:pPr>
      <w:r w:rsidRPr="00DD7B77">
        <w:rPr>
          <w:rFonts w:ascii="Arial" w:hAnsi="Arial" w:cs="Arial"/>
        </w:rPr>
        <w:t xml:space="preserve">REGLEMENT (CE) N° </w:t>
      </w:r>
      <w:r>
        <w:rPr>
          <w:rFonts w:ascii="Arial" w:hAnsi="Arial" w:cs="Arial"/>
        </w:rPr>
        <w:t>501/2008</w:t>
      </w:r>
    </w:p>
    <w:p w:rsidR="006A3BA5" w:rsidRDefault="006A3BA5" w:rsidP="00E74819">
      <w:pPr>
        <w:rPr>
          <w:rFonts w:ascii="Arial" w:hAnsi="Arial"/>
        </w:rPr>
      </w:pPr>
      <w:r>
        <w:rPr>
          <w:noProof/>
        </w:rPr>
        <w:pict>
          <v:rect id="_x0000_s1052" style="position:absolute;margin-left:374.05pt;margin-top:9.45pt;width:159.95pt;height:48pt;z-index:251646464" o:allowincell="f" filled="f">
            <v:textbox inset="0,0,0,0">
              <w:txbxContent>
                <w:p w:rsidR="006A3BA5" w:rsidRDefault="006A3BA5" w:rsidP="00E74819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CONTRAT</w:t>
                  </w:r>
                </w:p>
                <w:p w:rsidR="006A3BA5" w:rsidRDefault="006A3BA5" w:rsidP="00E74819">
                  <w:pPr>
                    <w:rPr>
                      <w:rFonts w:ascii="Arial" w:hAnsi="Arial"/>
                      <w:b/>
                    </w:rPr>
                  </w:pPr>
                </w:p>
                <w:p w:rsidR="006A3BA5" w:rsidRDefault="006A3BA5" w:rsidP="00E74819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N°: ……………………………….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28.9pt;margin-top:9.65pt;width:129.15pt;height:64.85pt;z-index:251645440" o:allowincell="f" filled="f">
            <v:textbox inset="0,0,0,0">
              <w:txbxContent>
                <w:p w:rsidR="006A3BA5" w:rsidRDefault="006A3BA5" w:rsidP="007A7F8E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FranceAgriMer</w:t>
                  </w:r>
                </w:p>
                <w:p w:rsidR="006A3BA5" w:rsidRDefault="006A3BA5" w:rsidP="007A7F8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Unité Aides à </w:t>
                  </w:r>
                  <w:smartTag w:uri="urn:schemas-microsoft-com:office:smarttags" w:element="PersonName">
                    <w:smartTagPr>
                      <w:attr w:name="ProductID" w:val="la Promotion"/>
                    </w:smartTagPr>
                    <w:r>
                      <w:rPr>
                        <w:rFonts w:ascii="Arial" w:hAnsi="Arial"/>
                      </w:rPr>
                      <w:t>la Promotion</w:t>
                    </w:r>
                  </w:smartTag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>12 rue Henri Rol-Tanguy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 xml:space="preserve">TSA </w:t>
                  </w:r>
                  <w:r>
                    <w:rPr>
                      <w:rFonts w:ascii="Arial" w:hAnsi="Arial"/>
                      <w:lang w:val="en-GB"/>
                    </w:rPr>
                    <w:t>20002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93555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lang w:val="en-GB"/>
                        </w:rPr>
                        <w:t>Montreuil</w:t>
                      </w:r>
                    </w:smartTag>
                  </w:smartTag>
                  <w:r>
                    <w:rPr>
                      <w:rFonts w:ascii="Arial" w:hAnsi="Arial"/>
                      <w:lang w:val="en-GB"/>
                    </w:rPr>
                    <w:t xml:space="preserve"> sous Bois</w:t>
                  </w:r>
                </w:p>
                <w:p w:rsidR="006A3BA5" w:rsidRDefault="006A3BA5" w:rsidP="00975035">
                  <w:pPr>
                    <w:jc w:val="center"/>
                  </w:pPr>
                </w:p>
              </w:txbxContent>
            </v:textbox>
          </v:rect>
        </w:pict>
      </w:r>
    </w:p>
    <w:p w:rsidR="006A3BA5" w:rsidRDefault="006A3BA5" w:rsidP="00E74819">
      <w:pPr>
        <w:rPr>
          <w:rFonts w:ascii="Arial" w:hAnsi="Arial"/>
        </w:rPr>
      </w:pPr>
    </w:p>
    <w:p w:rsidR="006A3BA5" w:rsidRDefault="006A3BA5" w:rsidP="00E74819">
      <w:pPr>
        <w:rPr>
          <w:rFonts w:ascii="Arial" w:hAnsi="Arial"/>
        </w:rPr>
      </w:pPr>
    </w:p>
    <w:p w:rsidR="006A3BA5" w:rsidRDefault="006A3BA5" w:rsidP="00E74819">
      <w:pPr>
        <w:rPr>
          <w:rFonts w:ascii="Arial" w:hAnsi="Arial"/>
        </w:rPr>
      </w:pPr>
    </w:p>
    <w:p w:rsidR="006A3BA5" w:rsidRDefault="006A3BA5" w:rsidP="00E74819">
      <w:pPr>
        <w:rPr>
          <w:rFonts w:ascii="Arial" w:hAnsi="Arial"/>
        </w:rPr>
      </w:pPr>
    </w:p>
    <w:p w:rsidR="006A3BA5" w:rsidRDefault="006A3BA5" w:rsidP="00E74819">
      <w:pPr>
        <w:rPr>
          <w:rFonts w:ascii="Arial" w:hAnsi="Arial"/>
        </w:rPr>
      </w:pPr>
    </w:p>
    <w:p w:rsidR="006A3BA5" w:rsidRDefault="006A3BA5" w:rsidP="00E74819">
      <w:pPr>
        <w:rPr>
          <w:rFonts w:ascii="Arial" w:hAnsi="Arial"/>
        </w:rPr>
      </w:pPr>
    </w:p>
    <w:p w:rsidR="006A3BA5" w:rsidRDefault="006A3BA5" w:rsidP="00E7481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 xml:space="preserve">FORMULAIRE de DEMANDE de PAIEMENT INTERMEDIAIRE TRIMESTRIEL </w:t>
      </w:r>
    </w:p>
    <w:p w:rsidR="006A3BA5" w:rsidRDefault="006A3BA5" w:rsidP="00E74819">
      <w:pPr>
        <w:rPr>
          <w:rFonts w:ascii="Arial" w:hAnsi="Arial"/>
          <w:b/>
          <w:sz w:val="30"/>
          <w:u w:val="single"/>
        </w:rPr>
      </w:pPr>
    </w:p>
    <w:p w:rsidR="006A3BA5" w:rsidRDefault="006A3BA5" w:rsidP="00E74819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: 20…./20….</w:t>
      </w:r>
    </w:p>
    <w:p w:rsidR="006A3BA5" w:rsidRDefault="006A3BA5" w:rsidP="00E74819">
      <w:pPr>
        <w:ind w:firstLine="708"/>
        <w:rPr>
          <w:rFonts w:ascii="Arial" w:hAnsi="Arial"/>
          <w:b/>
        </w:rPr>
      </w:pPr>
    </w:p>
    <w:p w:rsidR="006A3BA5" w:rsidRDefault="006A3BA5" w:rsidP="00E74819">
      <w:pPr>
        <w:ind w:firstLine="708"/>
        <w:rPr>
          <w:rFonts w:ascii="Arial" w:hAnsi="Arial"/>
          <w:b/>
        </w:rPr>
      </w:pPr>
      <w:r>
        <w:rPr>
          <w:noProof/>
        </w:rPr>
        <w:pict>
          <v:rect id="_x0000_s1054" style="position:absolute;left:0;text-align:left;margin-left:170pt;margin-top:10.5pt;width:14.45pt;height:14.45pt;z-index:251656704" o:allowincell="f" filled="f">
            <v:textbox inset="0,0,0,0">
              <w:txbxContent>
                <w:p w:rsidR="006A3BA5" w:rsidRDefault="006A3BA5" w:rsidP="00E74819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140pt;margin-top:10.5pt;width:14.45pt;height:14.45pt;z-index:251655680" o:allowincell="f" filled="f">
            <v:textbox inset="0,0,0,0">
              <w:txbxContent>
                <w:p w:rsidR="006A3BA5" w:rsidRDefault="006A3BA5" w:rsidP="00E74819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110pt;margin-top:10.5pt;width:14.45pt;height:14.45pt;z-index:251654656" o:allowincell="f" filled="f">
            <v:textbox inset="0,0,0,0">
              <w:txbxContent>
                <w:p w:rsidR="006A3BA5" w:rsidRDefault="006A3BA5" w:rsidP="00E74819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6A3BA5" w:rsidRDefault="006A3BA5" w:rsidP="00E74819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TRIMESTRE : </w:t>
      </w:r>
    </w:p>
    <w:p w:rsidR="006A3BA5" w:rsidRDefault="006A3BA5" w:rsidP="00E74819">
      <w:pPr>
        <w:ind w:firstLine="708"/>
        <w:rPr>
          <w:rFonts w:ascii="Arial" w:hAnsi="Arial"/>
          <w:b/>
        </w:rPr>
      </w:pPr>
    </w:p>
    <w:p w:rsidR="006A3BA5" w:rsidRDefault="006A3BA5" w:rsidP="00E74819">
      <w:pPr>
        <w:ind w:firstLine="708"/>
        <w:rPr>
          <w:rFonts w:ascii="Arial" w:hAnsi="Arial"/>
          <w:b/>
        </w:rPr>
      </w:pPr>
    </w:p>
    <w:p w:rsidR="006A3BA5" w:rsidRDefault="006A3BA5" w:rsidP="00E74819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du ………………………20…. au ………………………………20….</w:t>
      </w:r>
    </w:p>
    <w:p w:rsidR="006A3BA5" w:rsidRDefault="006A3BA5" w:rsidP="00E74819">
      <w:pPr>
        <w:ind w:firstLine="708"/>
        <w:rPr>
          <w:rFonts w:ascii="Arial" w:hAnsi="Arial"/>
          <w:b/>
        </w:rPr>
      </w:pPr>
    </w:p>
    <w:p w:rsidR="006A3BA5" w:rsidRDefault="006A3BA5" w:rsidP="00E74819">
      <w:pPr>
        <w:ind w:firstLine="708"/>
        <w:rPr>
          <w:rFonts w:ascii="Arial" w:hAnsi="Arial"/>
          <w:b/>
        </w:rPr>
      </w:pPr>
    </w:p>
    <w:p w:rsidR="006A3BA5" w:rsidRDefault="006A3BA5" w:rsidP="00E74819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Raison sociale du contractant : .........................................................................................................................</w:t>
      </w:r>
    </w:p>
    <w:p w:rsidR="006A3BA5" w:rsidRDefault="006A3BA5" w:rsidP="00E74819">
      <w:pPr>
        <w:rPr>
          <w:rFonts w:ascii="Arial" w:hAnsi="Arial"/>
          <w:b/>
        </w:rPr>
      </w:pPr>
    </w:p>
    <w:p w:rsidR="006A3BA5" w:rsidRDefault="006A3BA5" w:rsidP="00E74819">
      <w:pPr>
        <w:rPr>
          <w:rFonts w:ascii="Arial" w:hAnsi="Arial"/>
          <w:b/>
        </w:rPr>
      </w:pPr>
    </w:p>
    <w:p w:rsidR="006A3BA5" w:rsidRDefault="006A3BA5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Adresse du siège social: .....................................................................................................................................</w:t>
      </w:r>
    </w:p>
    <w:p w:rsidR="006A3BA5" w:rsidRDefault="006A3BA5" w:rsidP="00E74819">
      <w:pPr>
        <w:rPr>
          <w:rFonts w:ascii="Arial" w:hAnsi="Arial"/>
          <w:b/>
        </w:rPr>
      </w:pPr>
    </w:p>
    <w:p w:rsidR="006A3BA5" w:rsidRDefault="006A3BA5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Nom du responsable du dossier: .....................................................................................</w:t>
      </w:r>
    </w:p>
    <w:p w:rsidR="006A3BA5" w:rsidRDefault="006A3BA5" w:rsidP="00E74819">
      <w:pPr>
        <w:rPr>
          <w:rFonts w:ascii="Arial" w:hAnsi="Arial"/>
          <w:b/>
        </w:rPr>
      </w:pPr>
    </w:p>
    <w:p w:rsidR="006A3BA5" w:rsidRDefault="006A3BA5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Téléphone:  ........................                    Télécopie: ..............................          Courriel: ..............................</w:t>
      </w:r>
    </w:p>
    <w:p w:rsidR="006A3BA5" w:rsidRDefault="006A3BA5" w:rsidP="00E74819">
      <w:pPr>
        <w:rPr>
          <w:rFonts w:ascii="Arial" w:hAnsi="Arial"/>
          <w:b/>
          <w:sz w:val="28"/>
          <w:u w:val="single"/>
        </w:rPr>
      </w:pPr>
      <w:r>
        <w:rPr>
          <w:noProof/>
        </w:rPr>
        <w:pict>
          <v:rect id="_x0000_s1057" style="position:absolute;margin-left:437.95pt;margin-top:11.1pt;width:108pt;height:21.65pt;z-index:251647488" o:allowincell="f" filled="f" strokeweight="2pt"/>
        </w:pict>
      </w:r>
    </w:p>
    <w:p w:rsidR="006A3BA5" w:rsidRDefault="006A3BA5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Sollicite le paiement intermédiaire de l’aide à la promotion pour un montant de  </w:t>
      </w:r>
    </w:p>
    <w:p w:rsidR="006A3BA5" w:rsidRDefault="006A3BA5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</w:p>
    <w:p w:rsidR="006A3BA5" w:rsidRDefault="006A3BA5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</w:p>
    <w:p w:rsidR="006A3BA5" w:rsidRDefault="006A3BA5" w:rsidP="00E74819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(montant en toutes lettres): ..........................................................................................................</w:t>
      </w:r>
    </w:p>
    <w:p w:rsidR="006A3BA5" w:rsidRDefault="006A3BA5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6A3BA5" w:rsidRDefault="006A3BA5" w:rsidP="00E74819">
      <w:pPr>
        <w:rPr>
          <w:rFonts w:ascii="Arial" w:hAnsi="Arial"/>
          <w:b/>
          <w:sz w:val="12"/>
        </w:rPr>
      </w:pPr>
    </w:p>
    <w:p w:rsidR="006A3BA5" w:rsidRDefault="006A3BA5" w:rsidP="00E74819">
      <w:pPr>
        <w:rPr>
          <w:rFonts w:ascii="Arial" w:hAnsi="Arial"/>
          <w:b/>
        </w:rPr>
      </w:pPr>
      <w:r>
        <w:rPr>
          <w:noProof/>
        </w:rPr>
        <w:pict>
          <v:rect id="_x0000_s1058" style="position:absolute;margin-left:36.1pt;margin-top:-.1pt;width:482.45pt;height:64.85pt;z-index:251657728" o:allowincell="f" filled="f" strokeweight=".5pt"/>
        </w:pict>
      </w:r>
      <w:r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  <w:u w:val="single"/>
        </w:rPr>
        <w:t>R.I.B.</w:t>
      </w:r>
      <w:r>
        <w:rPr>
          <w:rFonts w:ascii="Arial" w:hAnsi="Arial"/>
          <w:b/>
        </w:rPr>
        <w:t xml:space="preserve"> : Code Banque:               Code Agence:               N° de compte:                                     Clé RIB:</w:t>
      </w:r>
    </w:p>
    <w:p w:rsidR="006A3BA5" w:rsidRDefault="006A3BA5" w:rsidP="00E74819">
      <w:pPr>
        <w:rPr>
          <w:rFonts w:ascii="Arial" w:hAnsi="Arial"/>
          <w:b/>
        </w:rPr>
      </w:pPr>
    </w:p>
    <w:p w:rsidR="006A3BA5" w:rsidRDefault="006A3BA5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Domiciliation:</w:t>
      </w:r>
    </w:p>
    <w:p w:rsidR="006A3BA5" w:rsidRDefault="006A3BA5" w:rsidP="00E74819">
      <w:pPr>
        <w:rPr>
          <w:rFonts w:ascii="Arial" w:hAnsi="Arial"/>
          <w:b/>
        </w:rPr>
      </w:pPr>
    </w:p>
    <w:p w:rsidR="006A3BA5" w:rsidRDefault="006A3BA5" w:rsidP="00E748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(joindre obligatoirement un exemplaire original pour le premier paiement de l’année) </w:t>
      </w:r>
    </w:p>
    <w:p w:rsidR="006A3BA5" w:rsidRDefault="006A3BA5" w:rsidP="00E74819">
      <w:pPr>
        <w:rPr>
          <w:rFonts w:ascii="Arial" w:hAnsi="Arial"/>
          <w:b/>
          <w:u w:val="single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/>
      </w:tblPr>
      <w:tblGrid>
        <w:gridCol w:w="1701"/>
        <w:gridCol w:w="567"/>
        <w:gridCol w:w="7938"/>
      </w:tblGrid>
      <w:tr w:rsidR="006A3BA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59" style="position:absolute;margin-left:131.95pt;margin-top:1.4pt;width:12pt;height:12pt;z-index:251648512" o:allowincell="f"/>
              </w:pict>
            </w:r>
            <w:r>
              <w:rPr>
                <w:rFonts w:ascii="Arial" w:hAnsi="Arial"/>
                <w:b/>
                <w:u w:val="single"/>
              </w:rPr>
              <w:t>Pièces jointes</w:t>
            </w:r>
            <w:r>
              <w:rPr>
                <w:rFonts w:ascii="Arial" w:hAnsi="Arial"/>
                <w:b/>
              </w:rPr>
              <w:t> :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trimestriel des dépenses réalisées par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60" style="position:absolute;margin-left:131.95pt;margin-top:1.4pt;width:12pt;height:12pt;z-index:251649536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Facture(s) acquittées de l’organisme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61" style="position:absolute;margin-left:131.95pt;margin-top:1.4pt;width:12pt;height:12pt;z-index:251650560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trimestriel des dépenses du (des)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62" style="position:absolute;margin-left:131.95pt;margin-top:1.4pt;width:12pt;height:12pt;z-index:251651584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Etat(s) récapitulatif trimestriel par action des factures du(des) prestataires(s) de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63" style="position:absolute;margin-left:131.95pt;margin-top:1.4pt;width:12pt;height:12pt;z-index:251652608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Factures du(des) prestataires(s) de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64" style="position:absolute;margin-left:131.95pt;margin-top:1.4pt;width:12pt;height:12pt;z-index:251653632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d’activité trimestriel</w:t>
            </w:r>
          </w:p>
        </w:tc>
      </w:tr>
    </w:tbl>
    <w:p w:rsidR="006A3BA5" w:rsidRDefault="006A3BA5" w:rsidP="00E74819">
      <w:pPr>
        <w:rPr>
          <w:rFonts w:ascii="Arial" w:hAnsi="Arial"/>
          <w:b/>
          <w:u w:val="single"/>
        </w:rPr>
      </w:pPr>
    </w:p>
    <w:p w:rsidR="006A3BA5" w:rsidRDefault="006A3BA5" w:rsidP="00E74819">
      <w:pPr>
        <w:rPr>
          <w:rFonts w:ascii="Arial" w:hAnsi="Arial"/>
        </w:rPr>
      </w:pPr>
    </w:p>
    <w:p w:rsidR="006A3BA5" w:rsidRDefault="006A3BA5" w:rsidP="00E74819">
      <w:pPr>
        <w:jc w:val="right"/>
        <w:rPr>
          <w:rFonts w:ascii="Arial" w:hAnsi="Arial"/>
        </w:rPr>
      </w:pPr>
      <w:r>
        <w:rPr>
          <w:rFonts w:ascii="Arial" w:hAnsi="Arial"/>
          <w:b/>
        </w:rPr>
        <w:t>Fait à …………………….., le ……………………………</w:t>
      </w:r>
      <w:r>
        <w:rPr>
          <w:rFonts w:ascii="Arial" w:hAnsi="Arial"/>
        </w:rPr>
        <w:t xml:space="preserve">             </w:t>
      </w:r>
    </w:p>
    <w:p w:rsidR="006A3BA5" w:rsidRDefault="006A3BA5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E74819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E74819">
      <w:pPr>
        <w:rPr>
          <w:rFonts w:ascii="Arial" w:hAnsi="Arial"/>
          <w:b/>
          <w:sz w:val="16"/>
        </w:rPr>
      </w:pPr>
    </w:p>
    <w:p w:rsidR="006A3BA5" w:rsidRDefault="006A3BA5" w:rsidP="00E74819">
      <w:pPr>
        <w:rPr>
          <w:rFonts w:ascii="Arial" w:hAnsi="Arial"/>
          <w:b/>
          <w:sz w:val="16"/>
        </w:rPr>
      </w:pPr>
    </w:p>
    <w:p w:rsidR="006A3BA5" w:rsidRPr="00C24E1F" w:rsidRDefault="006A3BA5" w:rsidP="00C24E1F">
      <w:pPr>
        <w:ind w:right="448"/>
        <w:jc w:val="right"/>
        <w:rPr>
          <w:rFonts w:ascii="Arial" w:hAnsi="Arial"/>
          <w:b/>
        </w:rPr>
      </w:pPr>
      <w:r>
        <w:rPr>
          <w:rFonts w:ascii="Arial" w:hAnsi="Arial"/>
          <w:b/>
          <w:sz w:val="16"/>
        </w:rPr>
        <w:t xml:space="preserve">Signature  du co-contractant </w:t>
      </w:r>
      <w:r w:rsidRPr="0089656E">
        <w:rPr>
          <w:rFonts w:ascii="Arial" w:hAnsi="Arial"/>
          <w:b/>
          <w:sz w:val="16"/>
          <w:szCs w:val="16"/>
        </w:rPr>
        <w:t>FranceAgriMer</w:t>
      </w:r>
      <w:r>
        <w:rPr>
          <w:rFonts w:ascii="Arial" w:hAnsi="Arial"/>
          <w:b/>
          <w:sz w:val="16"/>
        </w:rPr>
        <w:t xml:space="preserve"> et cachet</w:t>
      </w: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B5F43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84BA8">
      <w:pPr>
        <w:rPr>
          <w:rFonts w:ascii="Arial" w:hAnsi="Arial"/>
        </w:rPr>
      </w:pPr>
    </w:p>
    <w:p w:rsidR="006A3BA5" w:rsidRDefault="006A3BA5" w:rsidP="00D84BA8">
      <w:pPr>
        <w:jc w:val="center"/>
        <w:rPr>
          <w:rFonts w:ascii="Arial" w:hAnsi="Arial"/>
          <w:b/>
          <w:sz w:val="24"/>
          <w:u w:val="single"/>
        </w:rPr>
      </w:pPr>
    </w:p>
    <w:p w:rsidR="006A3BA5" w:rsidRDefault="006A3BA5" w:rsidP="00D84BA8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ANNEXE H IX</w:t>
      </w:r>
    </w:p>
    <w:p w:rsidR="006A3BA5" w:rsidRPr="00DD7B77" w:rsidRDefault="006A3BA5" w:rsidP="007104FC">
      <w:pPr>
        <w:spacing w:before="120"/>
        <w:jc w:val="center"/>
        <w:rPr>
          <w:rFonts w:ascii="Arial" w:hAnsi="Arial" w:cs="Arial"/>
        </w:rPr>
      </w:pPr>
      <w:r w:rsidRPr="00DD7B77">
        <w:rPr>
          <w:rFonts w:ascii="Arial" w:hAnsi="Arial" w:cs="Arial"/>
        </w:rPr>
        <w:t>REGLEMENT (CE) N°</w:t>
      </w:r>
      <w:r>
        <w:rPr>
          <w:rFonts w:ascii="Arial" w:hAnsi="Arial" w:cs="Arial"/>
        </w:rPr>
        <w:t>501/2008</w:t>
      </w:r>
    </w:p>
    <w:p w:rsidR="006A3BA5" w:rsidRDefault="006A3BA5" w:rsidP="00D84BA8">
      <w:pPr>
        <w:rPr>
          <w:rFonts w:ascii="Arial" w:hAnsi="Arial"/>
        </w:rPr>
      </w:pPr>
      <w:r>
        <w:rPr>
          <w:noProof/>
        </w:rPr>
        <w:pict>
          <v:rect id="_x0000_s1065" style="position:absolute;margin-left:374.05pt;margin-top:9.45pt;width:159.95pt;height:48pt;z-index:251659776" o:allowincell="f" filled="f">
            <v:textbox inset="0,0,0,0">
              <w:txbxContent>
                <w:p w:rsidR="006A3BA5" w:rsidRDefault="006A3BA5" w:rsidP="00D84BA8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CONTRAT</w:t>
                  </w:r>
                </w:p>
                <w:p w:rsidR="006A3BA5" w:rsidRDefault="006A3BA5" w:rsidP="00D84BA8">
                  <w:pPr>
                    <w:rPr>
                      <w:rFonts w:ascii="Arial" w:hAnsi="Arial"/>
                      <w:b/>
                    </w:rPr>
                  </w:pPr>
                </w:p>
                <w:p w:rsidR="006A3BA5" w:rsidRDefault="006A3BA5" w:rsidP="00D84BA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N°: ……………………………….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28.9pt;margin-top:9.65pt;width:120.15pt;height:64.85pt;z-index:251658752" o:allowincell="f" filled="f">
            <v:textbox inset="0,0,0,0">
              <w:txbxContent>
                <w:p w:rsidR="006A3BA5" w:rsidRDefault="006A3BA5" w:rsidP="007A7F8E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FranceAgriMer</w:t>
                  </w:r>
                </w:p>
                <w:p w:rsidR="006A3BA5" w:rsidRDefault="006A3BA5" w:rsidP="007A7F8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Unité Aides à </w:t>
                  </w:r>
                  <w:smartTag w:uri="urn:schemas-microsoft-com:office:smarttags" w:element="PersonName">
                    <w:smartTagPr>
                      <w:attr w:name="ProductID" w:val="la Promotion"/>
                    </w:smartTagPr>
                    <w:r>
                      <w:rPr>
                        <w:rFonts w:ascii="Arial" w:hAnsi="Arial"/>
                      </w:rPr>
                      <w:t>la Promotion</w:t>
                    </w:r>
                  </w:smartTag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>12 rue Henri Rol-Tanguy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 w:rsidRPr="00975035">
                    <w:rPr>
                      <w:rFonts w:ascii="Arial" w:hAnsi="Arial"/>
                      <w:lang w:val="en-GB"/>
                    </w:rPr>
                    <w:t xml:space="preserve">TSA </w:t>
                  </w:r>
                  <w:r>
                    <w:rPr>
                      <w:rFonts w:ascii="Arial" w:hAnsi="Arial"/>
                      <w:lang w:val="en-GB"/>
                    </w:rPr>
                    <w:t>20002</w:t>
                  </w:r>
                </w:p>
                <w:p w:rsidR="006A3BA5" w:rsidRPr="00975035" w:rsidRDefault="006A3BA5" w:rsidP="007A7F8E">
                  <w:pPr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93555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lang w:val="en-GB"/>
                        </w:rPr>
                        <w:t>Montreuil</w:t>
                      </w:r>
                    </w:smartTag>
                  </w:smartTag>
                  <w:r>
                    <w:rPr>
                      <w:rFonts w:ascii="Arial" w:hAnsi="Arial"/>
                      <w:lang w:val="en-GB"/>
                    </w:rPr>
                    <w:t xml:space="preserve"> sous Bois</w:t>
                  </w:r>
                </w:p>
                <w:p w:rsidR="006A3BA5" w:rsidRDefault="006A3BA5" w:rsidP="00975035">
                  <w:pPr>
                    <w:jc w:val="center"/>
                  </w:pPr>
                </w:p>
              </w:txbxContent>
            </v:textbox>
          </v:rect>
        </w:pict>
      </w:r>
    </w:p>
    <w:p w:rsidR="006A3BA5" w:rsidRDefault="006A3BA5" w:rsidP="00D84BA8">
      <w:pPr>
        <w:rPr>
          <w:rFonts w:ascii="Arial" w:hAnsi="Arial"/>
        </w:rPr>
      </w:pPr>
    </w:p>
    <w:p w:rsidR="006A3BA5" w:rsidRDefault="006A3BA5" w:rsidP="00D84BA8">
      <w:pPr>
        <w:rPr>
          <w:rFonts w:ascii="Arial" w:hAnsi="Arial"/>
        </w:rPr>
      </w:pPr>
    </w:p>
    <w:p w:rsidR="006A3BA5" w:rsidRDefault="006A3BA5" w:rsidP="00D84BA8">
      <w:pPr>
        <w:rPr>
          <w:rFonts w:ascii="Arial" w:hAnsi="Arial"/>
        </w:rPr>
      </w:pPr>
    </w:p>
    <w:p w:rsidR="006A3BA5" w:rsidRDefault="006A3BA5" w:rsidP="00D84BA8">
      <w:pPr>
        <w:rPr>
          <w:rFonts w:ascii="Arial" w:hAnsi="Arial"/>
        </w:rPr>
      </w:pPr>
    </w:p>
    <w:p w:rsidR="006A3BA5" w:rsidRDefault="006A3BA5" w:rsidP="00D84BA8">
      <w:pPr>
        <w:rPr>
          <w:rFonts w:ascii="Arial" w:hAnsi="Arial"/>
        </w:rPr>
      </w:pPr>
    </w:p>
    <w:p w:rsidR="006A3BA5" w:rsidRDefault="006A3BA5" w:rsidP="00D84BA8">
      <w:pPr>
        <w:rPr>
          <w:rFonts w:ascii="Arial" w:hAnsi="Arial"/>
        </w:rPr>
      </w:pPr>
    </w:p>
    <w:p w:rsidR="006A3BA5" w:rsidRDefault="006A3BA5" w:rsidP="00D84BA8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 xml:space="preserve">FORMULAIRE de DEMANDE de PAIEMENT de SOLDE ANNUEL </w:t>
      </w:r>
    </w:p>
    <w:p w:rsidR="006A3BA5" w:rsidRDefault="006A3BA5" w:rsidP="00D84BA8">
      <w:pPr>
        <w:rPr>
          <w:rFonts w:ascii="Arial" w:hAnsi="Arial"/>
          <w:b/>
          <w:sz w:val="30"/>
          <w:u w:val="single"/>
        </w:rPr>
      </w:pPr>
    </w:p>
    <w:p w:rsidR="006A3BA5" w:rsidRDefault="006A3BA5" w:rsidP="00D84BA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 : 20…./20….</w:t>
      </w:r>
    </w:p>
    <w:p w:rsidR="006A3BA5" w:rsidRDefault="006A3BA5" w:rsidP="00D84BA8">
      <w:pPr>
        <w:ind w:firstLine="708"/>
        <w:rPr>
          <w:rFonts w:ascii="Arial" w:hAnsi="Arial"/>
          <w:b/>
        </w:rPr>
      </w:pPr>
    </w:p>
    <w:p w:rsidR="006A3BA5" w:rsidRDefault="006A3BA5" w:rsidP="00D84BA8">
      <w:pPr>
        <w:ind w:firstLine="708"/>
        <w:rPr>
          <w:rFonts w:ascii="Arial" w:hAnsi="Arial"/>
          <w:b/>
        </w:rPr>
      </w:pPr>
      <w:r>
        <w:rPr>
          <w:noProof/>
        </w:rPr>
        <w:pict>
          <v:rect id="_x0000_s1067" style="position:absolute;left:0;text-align:left;margin-left:110pt;margin-top:10.5pt;width:14.45pt;height:14.45pt;z-index:251667968" o:allowincell="f" filled="f">
            <v:textbox inset="0,0,0,0">
              <w:txbxContent>
                <w:p w:rsidR="006A3BA5" w:rsidRDefault="006A3BA5" w:rsidP="00D84BA8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6A3BA5" w:rsidRDefault="006A3BA5" w:rsidP="00D84BA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TRIMESTRE :            et solde</w:t>
      </w:r>
    </w:p>
    <w:p w:rsidR="006A3BA5" w:rsidRDefault="006A3BA5" w:rsidP="00D84BA8">
      <w:pPr>
        <w:ind w:firstLine="708"/>
        <w:rPr>
          <w:rFonts w:ascii="Arial" w:hAnsi="Arial"/>
          <w:b/>
        </w:rPr>
      </w:pPr>
    </w:p>
    <w:p w:rsidR="006A3BA5" w:rsidRDefault="006A3BA5" w:rsidP="00D84BA8">
      <w:pPr>
        <w:ind w:firstLine="708"/>
        <w:rPr>
          <w:rFonts w:ascii="Arial" w:hAnsi="Arial"/>
          <w:b/>
        </w:rPr>
      </w:pPr>
    </w:p>
    <w:p w:rsidR="006A3BA5" w:rsidRDefault="006A3BA5" w:rsidP="00D84BA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du ………………………20…. au ………………………………20….</w:t>
      </w:r>
    </w:p>
    <w:p w:rsidR="006A3BA5" w:rsidRDefault="006A3BA5" w:rsidP="00D84BA8">
      <w:pPr>
        <w:ind w:firstLine="708"/>
        <w:rPr>
          <w:rFonts w:ascii="Arial" w:hAnsi="Arial"/>
          <w:b/>
        </w:rPr>
      </w:pPr>
    </w:p>
    <w:p w:rsidR="006A3BA5" w:rsidRDefault="006A3BA5" w:rsidP="00D84BA8">
      <w:pPr>
        <w:ind w:firstLine="708"/>
        <w:rPr>
          <w:rFonts w:ascii="Arial" w:hAnsi="Arial"/>
          <w:b/>
        </w:rPr>
      </w:pPr>
    </w:p>
    <w:p w:rsidR="006A3BA5" w:rsidRDefault="006A3BA5" w:rsidP="00D84BA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Raison sociale du contractant : .........................................................................................................................</w:t>
      </w:r>
    </w:p>
    <w:p w:rsidR="006A3BA5" w:rsidRDefault="006A3BA5" w:rsidP="00D84BA8">
      <w:pPr>
        <w:rPr>
          <w:rFonts w:ascii="Arial" w:hAnsi="Arial"/>
          <w:b/>
        </w:rPr>
      </w:pPr>
    </w:p>
    <w:p w:rsidR="006A3BA5" w:rsidRDefault="006A3BA5" w:rsidP="00D84BA8">
      <w:pPr>
        <w:rPr>
          <w:rFonts w:ascii="Arial" w:hAnsi="Arial"/>
          <w:b/>
        </w:rPr>
      </w:pPr>
    </w:p>
    <w:p w:rsidR="006A3BA5" w:rsidRDefault="006A3BA5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Adresse du siège social: .....................................................................................................................................</w:t>
      </w:r>
    </w:p>
    <w:p w:rsidR="006A3BA5" w:rsidRDefault="006A3BA5" w:rsidP="00D84BA8">
      <w:pPr>
        <w:rPr>
          <w:rFonts w:ascii="Arial" w:hAnsi="Arial"/>
          <w:b/>
        </w:rPr>
      </w:pPr>
    </w:p>
    <w:p w:rsidR="006A3BA5" w:rsidRDefault="006A3BA5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Nom du responsable du dossier: .....................................................................................</w:t>
      </w:r>
    </w:p>
    <w:p w:rsidR="006A3BA5" w:rsidRDefault="006A3BA5" w:rsidP="00D84BA8">
      <w:pPr>
        <w:rPr>
          <w:rFonts w:ascii="Arial" w:hAnsi="Arial"/>
          <w:b/>
        </w:rPr>
      </w:pPr>
    </w:p>
    <w:p w:rsidR="006A3BA5" w:rsidRDefault="006A3BA5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  <w:t>Téléphone:  ........................                    Télécopie: ..............................          Courriel: ..............................</w:t>
      </w:r>
    </w:p>
    <w:p w:rsidR="006A3BA5" w:rsidRDefault="006A3BA5" w:rsidP="00D84BA8">
      <w:pPr>
        <w:rPr>
          <w:rFonts w:ascii="Arial" w:hAnsi="Arial"/>
          <w:b/>
          <w:sz w:val="28"/>
          <w:u w:val="single"/>
        </w:rPr>
      </w:pPr>
      <w:r>
        <w:rPr>
          <w:noProof/>
        </w:rPr>
        <w:pict>
          <v:rect id="_x0000_s1068" style="position:absolute;margin-left:437.95pt;margin-top:11.1pt;width:108pt;height:21.65pt;z-index:251660800" o:allowincell="f" filled="f" strokeweight="2pt"/>
        </w:pict>
      </w:r>
    </w:p>
    <w:p w:rsidR="006A3BA5" w:rsidRDefault="006A3BA5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Sollicite le paiement du solde annuel de l’aide à la promotion pour un montant de  </w:t>
      </w:r>
    </w:p>
    <w:p w:rsidR="006A3BA5" w:rsidRDefault="006A3BA5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</w:p>
    <w:p w:rsidR="006A3BA5" w:rsidRDefault="006A3BA5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</w:p>
    <w:p w:rsidR="006A3BA5" w:rsidRDefault="006A3BA5" w:rsidP="00D84BA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(montant en toutes lettres): ..........................................................................................................</w:t>
      </w:r>
    </w:p>
    <w:p w:rsidR="006A3BA5" w:rsidRDefault="006A3BA5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6A3BA5" w:rsidRDefault="006A3BA5" w:rsidP="00D84BA8">
      <w:pPr>
        <w:rPr>
          <w:rFonts w:ascii="Arial" w:hAnsi="Arial"/>
          <w:b/>
          <w:sz w:val="12"/>
        </w:rPr>
      </w:pPr>
    </w:p>
    <w:p w:rsidR="006A3BA5" w:rsidRDefault="006A3BA5" w:rsidP="00D84BA8">
      <w:pPr>
        <w:rPr>
          <w:rFonts w:ascii="Arial" w:hAnsi="Arial"/>
          <w:b/>
        </w:rPr>
      </w:pPr>
      <w:r>
        <w:rPr>
          <w:noProof/>
        </w:rPr>
        <w:pict>
          <v:rect id="_x0000_s1069" style="position:absolute;margin-left:36.1pt;margin-top:-.1pt;width:482.45pt;height:64.85pt;z-index:251670016" o:allowincell="f" filled="f" strokeweight=".5pt"/>
        </w:pict>
      </w:r>
      <w:r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  <w:u w:val="single"/>
        </w:rPr>
        <w:t>R.I.B.</w:t>
      </w:r>
      <w:r>
        <w:rPr>
          <w:rFonts w:ascii="Arial" w:hAnsi="Arial"/>
          <w:b/>
        </w:rPr>
        <w:t xml:space="preserve"> : Code Banque:               Code Agence:               N° de compte:                                     Clé RIB:</w:t>
      </w:r>
    </w:p>
    <w:p w:rsidR="006A3BA5" w:rsidRDefault="006A3BA5" w:rsidP="00D84BA8">
      <w:pPr>
        <w:rPr>
          <w:rFonts w:ascii="Arial" w:hAnsi="Arial"/>
          <w:b/>
        </w:rPr>
      </w:pPr>
    </w:p>
    <w:p w:rsidR="006A3BA5" w:rsidRDefault="006A3BA5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Domiciliation:</w:t>
      </w:r>
    </w:p>
    <w:p w:rsidR="006A3BA5" w:rsidRDefault="006A3BA5" w:rsidP="00D84BA8">
      <w:pPr>
        <w:rPr>
          <w:rFonts w:ascii="Arial" w:hAnsi="Arial"/>
          <w:b/>
        </w:rPr>
      </w:pPr>
    </w:p>
    <w:p w:rsidR="006A3BA5" w:rsidRDefault="006A3BA5" w:rsidP="00D84B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(joindre obligatoirement un exemplaire original pour le premier paiement de l’année) </w:t>
      </w:r>
    </w:p>
    <w:p w:rsidR="006A3BA5" w:rsidRDefault="006A3BA5" w:rsidP="00D84BA8">
      <w:pPr>
        <w:rPr>
          <w:rFonts w:ascii="Arial" w:hAnsi="Arial"/>
          <w:b/>
          <w:u w:val="single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/>
      </w:tblPr>
      <w:tblGrid>
        <w:gridCol w:w="1701"/>
        <w:gridCol w:w="567"/>
        <w:gridCol w:w="7938"/>
      </w:tblGrid>
      <w:tr w:rsidR="006A3BA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0" style="position:absolute;margin-left:131.95pt;margin-top:1.4pt;width:12pt;height:12pt;z-index:251661824" o:allowincell="f"/>
              </w:pict>
            </w:r>
            <w:r>
              <w:rPr>
                <w:rFonts w:ascii="Arial" w:hAnsi="Arial"/>
                <w:b/>
                <w:u w:val="single"/>
              </w:rPr>
              <w:t>Pièces jointes</w:t>
            </w:r>
            <w:r>
              <w:rPr>
                <w:rFonts w:ascii="Arial" w:hAnsi="Arial"/>
                <w:b/>
              </w:rPr>
              <w:t> :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annuel par trimestre des dépenses réalisées par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1" style="position:absolute;margin-left:131.95pt;margin-top:1.4pt;width:12pt;height:12pt;z-index:251662848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Facture(s) acquittées de l’organisme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2" style="position:absolute;margin-left:131.95pt;margin-top:1.4pt;width:12pt;height:12pt;z-index:251663872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 récapitulatif annuel par trimestre des dépenses du (des)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3" style="position:absolute;margin-left:131.95pt;margin-top:1.4pt;width:12pt;height:12pt;z-index:251664896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Etat(s) récapitulatif annuel par trimestre par action des factures du(des) prestataires(s) de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4" style="position:absolute;margin-left:131.95pt;margin-top:1.4pt;width:12pt;height:12pt;z-index:251665920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Factures du(des) prestataires(s) de l’(les) organisme(s) d’exécution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5" style="position:absolute;margin-left:131.95pt;margin-top:1.4pt;width:12pt;height:12pt;z-index:251666944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d’activité annuel</w:t>
            </w:r>
          </w:p>
        </w:tc>
      </w:tr>
      <w:tr w:rsidR="006A3BA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  <w:r>
              <w:rPr>
                <w:noProof/>
              </w:rPr>
              <w:pict>
                <v:rect id="_x0000_s1076" style="position:absolute;margin-left:131.95pt;margin-top:1.4pt;width:12pt;height:12pt;z-index:251668992;mso-position-horizontal-relative:text;mso-position-vertical-relative:text" o:allowincell="f"/>
              </w:pi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A3BA5" w:rsidRDefault="006A3BA5" w:rsidP="006010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 d’évaluation annuel</w:t>
            </w:r>
          </w:p>
        </w:tc>
      </w:tr>
    </w:tbl>
    <w:p w:rsidR="006A3BA5" w:rsidRDefault="006A3BA5" w:rsidP="00D84BA8">
      <w:pPr>
        <w:rPr>
          <w:rFonts w:ascii="Arial" w:hAnsi="Arial"/>
        </w:rPr>
      </w:pPr>
    </w:p>
    <w:p w:rsidR="006A3BA5" w:rsidRDefault="006A3BA5" w:rsidP="00D84BA8">
      <w:pPr>
        <w:jc w:val="right"/>
        <w:rPr>
          <w:rFonts w:ascii="Arial" w:hAnsi="Arial"/>
        </w:rPr>
      </w:pPr>
      <w:r>
        <w:rPr>
          <w:rFonts w:ascii="Arial" w:hAnsi="Arial"/>
          <w:b/>
        </w:rPr>
        <w:t>Fait à …………………….., le ……………………………</w:t>
      </w:r>
      <w:r>
        <w:rPr>
          <w:rFonts w:ascii="Arial" w:hAnsi="Arial"/>
        </w:rPr>
        <w:t xml:space="preserve">             </w:t>
      </w:r>
    </w:p>
    <w:p w:rsidR="006A3BA5" w:rsidRDefault="006A3BA5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84BA8">
      <w:pPr>
        <w:ind w:firstLine="708"/>
        <w:jc w:val="right"/>
        <w:rPr>
          <w:rFonts w:ascii="Arial" w:hAnsi="Arial"/>
          <w:b/>
          <w:sz w:val="16"/>
        </w:rPr>
      </w:pPr>
    </w:p>
    <w:p w:rsidR="006A3BA5" w:rsidRDefault="006A3BA5" w:rsidP="00D84BA8">
      <w:pPr>
        <w:rPr>
          <w:rFonts w:ascii="Arial" w:hAnsi="Arial"/>
          <w:b/>
          <w:sz w:val="16"/>
        </w:rPr>
      </w:pPr>
    </w:p>
    <w:p w:rsidR="006A3BA5" w:rsidRDefault="006A3BA5" w:rsidP="00D84BA8">
      <w:pPr>
        <w:rPr>
          <w:rFonts w:ascii="Arial" w:hAnsi="Arial"/>
          <w:b/>
          <w:sz w:val="16"/>
        </w:rPr>
      </w:pPr>
    </w:p>
    <w:p w:rsidR="006A3BA5" w:rsidRDefault="006A3BA5" w:rsidP="00785BD8">
      <w:pPr>
        <w:ind w:right="448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Signature du co-contractant </w:t>
      </w:r>
      <w:r w:rsidRPr="0089656E">
        <w:rPr>
          <w:rFonts w:ascii="Arial" w:hAnsi="Arial"/>
          <w:b/>
          <w:sz w:val="16"/>
          <w:szCs w:val="16"/>
        </w:rPr>
        <w:t>FranceAgriMer</w:t>
      </w:r>
      <w:r>
        <w:rPr>
          <w:rFonts w:ascii="Arial" w:hAnsi="Arial"/>
          <w:b/>
          <w:sz w:val="16"/>
        </w:rPr>
        <w:t xml:space="preserve"> et cachet</w:t>
      </w:r>
    </w:p>
    <w:p w:rsidR="006A3BA5" w:rsidRDefault="006A3BA5" w:rsidP="00785BD8">
      <w:pPr>
        <w:ind w:right="448"/>
        <w:jc w:val="right"/>
        <w:rPr>
          <w:rFonts w:ascii="Arial" w:hAnsi="Arial"/>
          <w:b/>
          <w:sz w:val="16"/>
        </w:rPr>
      </w:pPr>
    </w:p>
    <w:p w:rsidR="006A3BA5" w:rsidRDefault="006A3BA5" w:rsidP="00785BD8">
      <w:pPr>
        <w:ind w:right="448"/>
        <w:jc w:val="right"/>
        <w:rPr>
          <w:rFonts w:ascii="Arial" w:hAnsi="Arial"/>
          <w:b/>
          <w:sz w:val="16"/>
        </w:rPr>
      </w:pPr>
    </w:p>
    <w:p w:rsidR="006A3BA5" w:rsidRDefault="006A3BA5" w:rsidP="00785BD8">
      <w:pPr>
        <w:ind w:right="448"/>
        <w:jc w:val="right"/>
        <w:rPr>
          <w:rFonts w:ascii="Arial" w:hAnsi="Arial"/>
          <w:b/>
          <w:sz w:val="16"/>
        </w:rPr>
      </w:pPr>
    </w:p>
    <w:p w:rsidR="006A3BA5" w:rsidRDefault="006A3BA5" w:rsidP="00785BD8">
      <w:pPr>
        <w:ind w:right="448"/>
        <w:jc w:val="right"/>
        <w:rPr>
          <w:rFonts w:ascii="Arial" w:hAnsi="Arial"/>
          <w:b/>
        </w:rPr>
      </w:pPr>
    </w:p>
    <w:p w:rsidR="006A3BA5" w:rsidRDefault="006A3BA5" w:rsidP="00785BD8">
      <w:pPr>
        <w:ind w:right="448"/>
        <w:jc w:val="right"/>
        <w:rPr>
          <w:rFonts w:ascii="Arial" w:hAnsi="Arial"/>
          <w:b/>
        </w:rPr>
      </w:pPr>
    </w:p>
    <w:p w:rsidR="006A3BA5" w:rsidRDefault="006A3BA5" w:rsidP="00785BD8">
      <w:pPr>
        <w:ind w:right="448"/>
        <w:jc w:val="right"/>
        <w:rPr>
          <w:rFonts w:ascii="Arial" w:hAnsi="Arial"/>
          <w:b/>
        </w:rPr>
      </w:pPr>
    </w:p>
    <w:p w:rsidR="006A3BA5" w:rsidRDefault="006A3BA5" w:rsidP="00785BD8">
      <w:pPr>
        <w:ind w:right="448"/>
        <w:jc w:val="right"/>
        <w:rPr>
          <w:rFonts w:ascii="Arial" w:hAnsi="Arial"/>
          <w:b/>
        </w:rPr>
      </w:pPr>
    </w:p>
    <w:p w:rsidR="006A3BA5" w:rsidRDefault="006A3BA5" w:rsidP="00C30DCD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ANNEXE H XIII</w:t>
      </w:r>
    </w:p>
    <w:p w:rsidR="006A3BA5" w:rsidRDefault="006A3BA5" w:rsidP="00785BD8">
      <w:pPr>
        <w:ind w:right="448"/>
        <w:jc w:val="right"/>
        <w:rPr>
          <w:rFonts w:ascii="Arial" w:hAnsi="Arial"/>
          <w:b/>
        </w:rPr>
      </w:pPr>
    </w:p>
    <w:p w:rsidR="006A3BA5" w:rsidRDefault="006A3BA5" w:rsidP="00785BD8">
      <w:pPr>
        <w:ind w:right="448"/>
        <w:jc w:val="right"/>
        <w:rPr>
          <w:rFonts w:ascii="Arial" w:hAnsi="Arial"/>
          <w:b/>
        </w:rPr>
      </w:pPr>
    </w:p>
    <w:p w:rsidR="006A3BA5" w:rsidRPr="00C30DCD" w:rsidRDefault="006A3BA5" w:rsidP="00785BD8">
      <w:pPr>
        <w:ind w:right="448"/>
        <w:jc w:val="right"/>
        <w:rPr>
          <w:rFonts w:ascii="Arial" w:hAnsi="Arial" w:cs="Arial"/>
          <w:b/>
        </w:rPr>
      </w:pPr>
    </w:p>
    <w:p w:rsidR="006A3BA5" w:rsidRPr="00C30DCD" w:rsidRDefault="006A3BA5" w:rsidP="00785BD8">
      <w:pPr>
        <w:ind w:right="448"/>
        <w:jc w:val="right"/>
        <w:rPr>
          <w:rFonts w:ascii="Arial" w:hAnsi="Arial" w:cs="Arial"/>
          <w:b/>
        </w:rPr>
      </w:pPr>
    </w:p>
    <w:p w:rsidR="006A3BA5" w:rsidRPr="00C30DCD" w:rsidRDefault="006A3BA5" w:rsidP="00785BD8">
      <w:pPr>
        <w:ind w:right="448"/>
        <w:jc w:val="right"/>
        <w:rPr>
          <w:rFonts w:ascii="Arial" w:hAnsi="Arial" w:cs="Arial"/>
          <w:b/>
        </w:rPr>
      </w:pPr>
    </w:p>
    <w:p w:rsidR="006A3BA5" w:rsidRPr="00C30DCD" w:rsidRDefault="006A3BA5" w:rsidP="00C30DCD">
      <w:pPr>
        <w:ind w:left="7224" w:right="400" w:firstLine="564"/>
        <w:jc w:val="center"/>
        <w:rPr>
          <w:rFonts w:ascii="Arial" w:hAnsi="Arial" w:cs="Arial"/>
        </w:rPr>
      </w:pPr>
      <w:r w:rsidRPr="00C30DCD">
        <w:rPr>
          <w:rFonts w:ascii="Arial" w:hAnsi="Arial" w:cs="Arial"/>
        </w:rPr>
        <w:t>PAPIER A EN – TETE SOCIETE</w:t>
      </w:r>
    </w:p>
    <w:p w:rsidR="006A3BA5" w:rsidRPr="00C30DCD" w:rsidRDefault="006A3BA5" w:rsidP="00C30DCD">
      <w:pPr>
        <w:ind w:left="1560"/>
        <w:rPr>
          <w:rFonts w:ascii="Arial" w:hAnsi="Arial" w:cs="Arial"/>
        </w:rPr>
      </w:pPr>
    </w:p>
    <w:p w:rsidR="006A3BA5" w:rsidRPr="00C30DCD" w:rsidRDefault="006A3BA5" w:rsidP="00C30DCD">
      <w:pPr>
        <w:ind w:left="1560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 xml:space="preserve">Nom du programme : 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 xml:space="preserve">N° du contrat : 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Organisme proposant  :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284" w:firstLine="142"/>
        <w:jc w:val="center"/>
        <w:rPr>
          <w:rFonts w:ascii="Arial" w:hAnsi="Arial" w:cs="Arial"/>
          <w:b/>
        </w:rPr>
      </w:pPr>
      <w:r w:rsidRPr="00C30DCD">
        <w:rPr>
          <w:rFonts w:ascii="Arial" w:hAnsi="Arial" w:cs="Arial"/>
          <w:b/>
        </w:rPr>
        <w:t>ESTIMATION TIME – SHEET</w:t>
      </w:r>
    </w:p>
    <w:p w:rsidR="006A3BA5" w:rsidRPr="00C30DCD" w:rsidRDefault="006A3BA5" w:rsidP="00C30DCD">
      <w:pPr>
        <w:ind w:left="284" w:firstLine="142"/>
        <w:jc w:val="center"/>
        <w:rPr>
          <w:rFonts w:ascii="Arial" w:hAnsi="Arial" w:cs="Arial"/>
        </w:rPr>
      </w:pPr>
    </w:p>
    <w:p w:rsidR="006A3BA5" w:rsidRPr="00C30DCD" w:rsidRDefault="006A3BA5" w:rsidP="00C30DCD">
      <w:pPr>
        <w:ind w:left="284" w:firstLine="142"/>
        <w:jc w:val="center"/>
        <w:rPr>
          <w:rFonts w:ascii="Arial" w:hAnsi="Arial" w:cs="Arial"/>
        </w:rPr>
      </w:pPr>
      <w:r w:rsidRPr="00C30DCD">
        <w:rPr>
          <w:rFonts w:ascii="Arial" w:hAnsi="Arial" w:cs="Arial"/>
        </w:rPr>
        <w:t>1/2/3/4 ème TRIMESTRE : du          au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«Nom de l’action, Date de l’action »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« Nom et qualité des participants» : « temps passé sur l’action/participant »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« Détail action »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-</w:t>
      </w:r>
    </w:p>
    <w:p w:rsidR="006A3BA5" w:rsidRPr="00C30DCD" w:rsidRDefault="006A3BA5" w:rsidP="00C30DCD">
      <w:pPr>
        <w:ind w:left="1276"/>
        <w:rPr>
          <w:rFonts w:ascii="Arial" w:hAnsi="Arial" w:cs="Arial"/>
        </w:rPr>
      </w:pPr>
    </w:p>
    <w:p w:rsidR="006A3BA5" w:rsidRPr="00C30DCD" w:rsidRDefault="006A3BA5" w:rsidP="00C30DCD">
      <w:pPr>
        <w:ind w:left="1276"/>
        <w:rPr>
          <w:rFonts w:ascii="Arial" w:hAnsi="Arial" w:cs="Arial"/>
        </w:rPr>
      </w:pPr>
      <w:r w:rsidRPr="00C30DCD">
        <w:rPr>
          <w:rFonts w:ascii="Arial" w:hAnsi="Arial" w:cs="Arial"/>
        </w:rPr>
        <w:t>« Signature Direction »</w:t>
      </w:r>
    </w:p>
    <w:p w:rsidR="006A3BA5" w:rsidRPr="00C30DCD" w:rsidRDefault="006A3BA5" w:rsidP="00C30DCD">
      <w:pPr>
        <w:ind w:right="448"/>
        <w:rPr>
          <w:rFonts w:ascii="Arial" w:hAnsi="Arial" w:cs="Arial"/>
          <w:b/>
        </w:rPr>
      </w:pPr>
    </w:p>
    <w:sectPr w:rsidR="006A3BA5" w:rsidRPr="00C30DCD" w:rsidSect="006A3BA5">
      <w:pgSz w:w="11907" w:h="16840" w:code="9"/>
      <w:pgMar w:top="238" w:right="346" w:bottom="244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F43"/>
    <w:rsid w:val="00121655"/>
    <w:rsid w:val="00193C7A"/>
    <w:rsid w:val="001A5783"/>
    <w:rsid w:val="001B098E"/>
    <w:rsid w:val="00282F2D"/>
    <w:rsid w:val="0038158C"/>
    <w:rsid w:val="003A5B76"/>
    <w:rsid w:val="00413653"/>
    <w:rsid w:val="00497478"/>
    <w:rsid w:val="005447B9"/>
    <w:rsid w:val="0060108F"/>
    <w:rsid w:val="00605175"/>
    <w:rsid w:val="0062103A"/>
    <w:rsid w:val="006541D9"/>
    <w:rsid w:val="006A3BA5"/>
    <w:rsid w:val="006F2E36"/>
    <w:rsid w:val="007104FC"/>
    <w:rsid w:val="007304FF"/>
    <w:rsid w:val="0077280D"/>
    <w:rsid w:val="00785BD8"/>
    <w:rsid w:val="007A7F8E"/>
    <w:rsid w:val="008043F1"/>
    <w:rsid w:val="00815F92"/>
    <w:rsid w:val="00895D62"/>
    <w:rsid w:val="0089656E"/>
    <w:rsid w:val="008E6A2D"/>
    <w:rsid w:val="00941F6E"/>
    <w:rsid w:val="00975035"/>
    <w:rsid w:val="009D4C8B"/>
    <w:rsid w:val="00AA09B5"/>
    <w:rsid w:val="00B17EB4"/>
    <w:rsid w:val="00B9582B"/>
    <w:rsid w:val="00BC6D9B"/>
    <w:rsid w:val="00C24E1F"/>
    <w:rsid w:val="00C30DCD"/>
    <w:rsid w:val="00D84BA8"/>
    <w:rsid w:val="00DB5F43"/>
    <w:rsid w:val="00DD7B77"/>
    <w:rsid w:val="00DE62FB"/>
    <w:rsid w:val="00E34688"/>
    <w:rsid w:val="00E74819"/>
    <w:rsid w:val="00E75491"/>
    <w:rsid w:val="00EA3F18"/>
    <w:rsid w:val="00EA49AC"/>
    <w:rsid w:val="00F2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F4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utdoc">
    <w:name w:val="DÀ)Àbut doc."/>
    <w:rsid w:val="00193C7A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1767</Words>
  <Characters>9721</Characters>
  <Application>Microsoft Office Outlook</Application>
  <DocSecurity>0</DocSecurity>
  <Lines>0</Lines>
  <Paragraphs>0</Paragraphs>
  <ScaleCrop>false</ScaleCrop>
  <Company>oniflhor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</dc:title>
  <dc:subject/>
  <dc:creator>Chesnel Jean Marc</dc:creator>
  <cp:keywords/>
  <dc:description/>
  <cp:lastModifiedBy>catherine.steib</cp:lastModifiedBy>
  <cp:revision>2</cp:revision>
  <cp:lastPrinted>2009-07-31T08:09:00Z</cp:lastPrinted>
  <dcterms:created xsi:type="dcterms:W3CDTF">2012-07-10T15:25:00Z</dcterms:created>
  <dcterms:modified xsi:type="dcterms:W3CDTF">2012-07-10T15:25:00Z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1801839836</vt:i4>
  </property>
  <property fmtid="{D5CDD505-2E9C-101B-9397-08002B2CF9AE}" pid="3" name="_EmailSubject">
    <vt:lpwstr>DOC à jour pour le site ONIFLHOR</vt:lpwstr>
  </property>
  <property fmtid="{D5CDD505-2E9C-101B-9397-08002B2CF9AE}" pid="4" name="_AuthorEmail">
    <vt:lpwstr>Pierrick.BILLAN@viniflhor.fr</vt:lpwstr>
  </property>
  <property fmtid="{D5CDD505-2E9C-101B-9397-08002B2CF9AE}" pid="5" name="_AuthorEmailDisplayName">
    <vt:lpwstr>BILLAN Pierrick</vt:lpwstr>
  </property>
  <property fmtid="{D5CDD505-2E9C-101B-9397-08002B2CF9AE}" pid="6" name="_PreviousAdHocReviewCycleID">
    <vt:i4>279853921</vt:i4>
  </property>
  <property fmtid="{D5CDD505-2E9C-101B-9397-08002B2CF9AE}" pid="7" name="_ReviewingToolsShownOnce">
    <vt:lpwstr/>
  </property>
</Properties>
</file>