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CF" w:rsidRDefault="009C2C21" w:rsidP="00154EF4">
      <w:pPr>
        <w:tabs>
          <w:tab w:val="right" w:leader="dot" w:pos="8789"/>
        </w:tabs>
        <w:spacing w:after="0" w:line="240" w:lineRule="auto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t>ANNEXE I</w:t>
      </w:r>
      <w:bookmarkStart w:id="0" w:name="_GoBack"/>
      <w:bookmarkEnd w:id="0"/>
    </w:p>
    <w:p w:rsidR="00154EF4" w:rsidRPr="0073136E" w:rsidRDefault="00154EF4" w:rsidP="00154EF4">
      <w:pPr>
        <w:tabs>
          <w:tab w:val="right" w:leader="dot" w:pos="8789"/>
        </w:tabs>
        <w:spacing w:after="0" w:line="240" w:lineRule="auto"/>
        <w:rPr>
          <w:rFonts w:ascii="Marianne" w:hAnsi="Marianne" w:cs="Arial"/>
          <w:b/>
        </w:rPr>
      </w:pPr>
    </w:p>
    <w:p w:rsidR="00655ACF" w:rsidRPr="0073136E" w:rsidRDefault="00655ACF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  <w:b/>
        </w:rPr>
      </w:pPr>
      <w:r w:rsidRPr="0073136E">
        <w:rPr>
          <w:rFonts w:ascii="Marianne" w:hAnsi="Marianne" w:cs="Arial"/>
          <w:b/>
        </w:rPr>
        <w:t>FORMULAIRE DE PRESENTATION DES OBSERVATIONS RELATIVES A L’ECOLABEL DES PRODUITS DE LA PECHE MARITIME</w:t>
      </w:r>
    </w:p>
    <w:p w:rsidR="00655ACF" w:rsidRPr="0073136E" w:rsidRDefault="00655ACF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  <w:b/>
        </w:rPr>
      </w:pPr>
      <w:r w:rsidRPr="0073136E">
        <w:rPr>
          <w:rFonts w:ascii="Marianne" w:hAnsi="Marianne" w:cs="Arial"/>
          <w:b/>
        </w:rPr>
        <w:t xml:space="preserve">Personne physique </w:t>
      </w:r>
      <w:r w:rsidR="0073136E" w:rsidRPr="0073136E">
        <w:rPr>
          <w:rFonts w:ascii="Marianne" w:hAnsi="Marianne" w:cs="Arial"/>
        </w:rPr>
        <w:t xml:space="preserve"> </w:t>
      </w:r>
      <w:r w:rsidR="0073136E" w:rsidRPr="0073136E">
        <w:rPr>
          <w:rFonts w:ascii="Marianne" w:hAnsi="Marianne" w:cs="Arial"/>
        </w:rPr>
        <w:sym w:font="Wingdings" w:char="F06F"/>
      </w:r>
      <w:r w:rsidR="0073136E" w:rsidRPr="0073136E">
        <w:rPr>
          <w:rFonts w:ascii="Marianne" w:hAnsi="Marianne" w:cs="Arial"/>
        </w:rPr>
        <w:t xml:space="preserve">  </w:t>
      </w:r>
      <w:r w:rsidRPr="0073136E">
        <w:rPr>
          <w:rFonts w:ascii="Marianne" w:hAnsi="Marianne" w:cs="Arial"/>
          <w:b/>
        </w:rPr>
        <w:t>ou morale</w:t>
      </w:r>
      <w:r w:rsidR="0073136E" w:rsidRPr="0073136E">
        <w:rPr>
          <w:rFonts w:ascii="Marianne" w:hAnsi="Marianne" w:cs="Arial"/>
          <w:b/>
        </w:rPr>
        <w:t xml:space="preserve"> </w:t>
      </w:r>
      <w:r w:rsidR="0073136E" w:rsidRPr="0073136E">
        <w:rPr>
          <w:rFonts w:ascii="Marianne" w:hAnsi="Marianne" w:cs="Arial"/>
        </w:rPr>
        <w:t xml:space="preserve"> </w:t>
      </w:r>
      <w:r w:rsidR="0073136E" w:rsidRPr="0073136E">
        <w:rPr>
          <w:rFonts w:ascii="Marianne" w:hAnsi="Marianne" w:cs="Arial"/>
        </w:rPr>
        <w:sym w:font="Wingdings" w:char="F06F"/>
      </w:r>
      <w:r w:rsidR="0073136E" w:rsidRPr="0073136E">
        <w:rPr>
          <w:rFonts w:ascii="Marianne" w:hAnsi="Marianne" w:cs="Arial"/>
        </w:rPr>
        <w:t xml:space="preserve"> </w:t>
      </w:r>
      <w:r w:rsidRPr="0073136E">
        <w:rPr>
          <w:rFonts w:ascii="Marianne" w:hAnsi="Marianne" w:cs="Arial"/>
          <w:b/>
        </w:rPr>
        <w:t xml:space="preserve"> qui émet l’observation </w:t>
      </w:r>
    </w:p>
    <w:p w:rsidR="00655ACF" w:rsidRPr="0073136E" w:rsidRDefault="00655ACF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CIVILITE (le cas échéant)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</w:t>
      </w:r>
      <w:r w:rsidR="00C512C1" w:rsidRPr="0073136E">
        <w:rPr>
          <w:rFonts w:ascii="Marianne" w:hAnsi="Marianne" w:cs="Arial"/>
        </w:rPr>
        <w:t xml:space="preserve"> </w:t>
      </w:r>
      <w:r w:rsidR="00C512C1" w:rsidRPr="0073136E">
        <w:rPr>
          <w:rFonts w:ascii="Marianne" w:hAnsi="Marianne" w:cs="Arial"/>
        </w:rPr>
        <w:sym w:font="Wingdings" w:char="F06F"/>
      </w:r>
      <w:r w:rsidR="00C512C1" w:rsidRPr="0073136E">
        <w:rPr>
          <w:rFonts w:ascii="Marianne" w:hAnsi="Marianne" w:cs="Arial"/>
        </w:rPr>
        <w:t xml:space="preserve"> Madame</w:t>
      </w:r>
      <w:r w:rsidR="00154EF4">
        <w:rPr>
          <w:rFonts w:ascii="Marianne" w:hAnsi="Marianne" w:cs="Arial"/>
        </w:rPr>
        <w:t xml:space="preserve"> </w:t>
      </w:r>
      <w:r w:rsidR="00C512C1" w:rsidRPr="0073136E">
        <w:rPr>
          <w:rFonts w:ascii="Marianne" w:hAnsi="Marianne" w:cs="Arial"/>
        </w:rPr>
        <w:sym w:font="Wingdings" w:char="F06F"/>
      </w:r>
      <w:r w:rsidR="00C512C1" w:rsidRPr="0073136E">
        <w:rPr>
          <w:rFonts w:ascii="Marianne" w:hAnsi="Marianne" w:cs="Arial"/>
        </w:rPr>
        <w:t xml:space="preserve"> Monsieur</w:t>
      </w:r>
    </w:p>
    <w:p w:rsidR="0073136E" w:rsidRDefault="00C512C1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Nom ou RAISON SOCIALE pour les personnes morales</w:t>
      </w:r>
      <w:r w:rsidRPr="0073136E">
        <w:rPr>
          <w:rFonts w:ascii="Calibri" w:hAnsi="Calibri" w:cs="Calibri"/>
        </w:rPr>
        <w:t> </w:t>
      </w:r>
      <w:r w:rsidR="0073136E">
        <w:rPr>
          <w:rFonts w:ascii="Marianne" w:hAnsi="Marianne" w:cs="Arial"/>
        </w:rPr>
        <w:t>:</w:t>
      </w:r>
    </w:p>
    <w:p w:rsidR="0073136E" w:rsidRDefault="0073136E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</w:rPr>
        <w:tab/>
      </w:r>
    </w:p>
    <w:p w:rsidR="00C512C1" w:rsidRPr="0073136E" w:rsidRDefault="00C512C1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Prénom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C512C1" w:rsidRDefault="0073136E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 xml:space="preserve">Adresse / </w:t>
      </w:r>
      <w:r w:rsidR="00C512C1" w:rsidRPr="0073136E">
        <w:rPr>
          <w:rFonts w:ascii="Marianne" w:hAnsi="Marianne" w:cs="Arial"/>
        </w:rPr>
        <w:t>siège social pour les entreprises</w:t>
      </w:r>
      <w:r w:rsidR="00C512C1" w:rsidRPr="0073136E">
        <w:rPr>
          <w:rFonts w:ascii="Calibri" w:hAnsi="Calibri" w:cs="Calibri"/>
        </w:rPr>
        <w:t> </w:t>
      </w:r>
      <w:r w:rsidR="00C512C1"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154EF4" w:rsidRPr="0073136E" w:rsidRDefault="00154EF4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</w:p>
    <w:p w:rsidR="00154EF4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Code postal</w:t>
      </w:r>
      <w:r w:rsidRPr="0073136E">
        <w:rPr>
          <w:rFonts w:ascii="Calibri" w:hAnsi="Calibri" w:cs="Calibri"/>
        </w:rPr>
        <w:t> </w:t>
      </w:r>
      <w:r w:rsidR="00154EF4">
        <w:rPr>
          <w:rFonts w:ascii="Marianne" w:hAnsi="Marianne" w:cs="Arial"/>
        </w:rPr>
        <w:t>:</w:t>
      </w:r>
      <w:r w:rsidR="00154EF4">
        <w:rPr>
          <w:rFonts w:ascii="Marianne" w:hAnsi="Marianne" w:cs="Arial"/>
        </w:rPr>
        <w:tab/>
      </w:r>
    </w:p>
    <w:p w:rsidR="00C512C1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Commune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REPRESENTANT LEGAL (pour personnes morale</w:t>
      </w:r>
      <w:r w:rsidR="0073136E" w:rsidRPr="0073136E">
        <w:rPr>
          <w:rFonts w:ascii="Marianne" w:hAnsi="Marianne" w:cs="Arial"/>
        </w:rPr>
        <w:t>s</w:t>
      </w:r>
      <w:r w:rsidRPr="0073136E">
        <w:rPr>
          <w:rFonts w:ascii="Marianne" w:hAnsi="Marianne" w:cs="Arial"/>
        </w:rPr>
        <w:t>)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</w:t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Fonction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Identité</w:t>
      </w:r>
      <w:r w:rsidRPr="0073136E">
        <w:rPr>
          <w:rFonts w:ascii="Calibri" w:hAnsi="Calibri" w:cs="Calibri"/>
        </w:rPr>
        <w:t> </w:t>
      </w:r>
      <w:r w:rsidR="00154EF4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Adresse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sym w:font="Wingdings" w:char="F028"/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Marianne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MAIL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Marianne"/>
        </w:rPr>
        <w:tab/>
      </w:r>
    </w:p>
    <w:p w:rsidR="003929F0" w:rsidRPr="0073136E" w:rsidRDefault="0073136E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RESPONSABLE A CONTACTER (si dif</w:t>
      </w:r>
      <w:r w:rsidR="003929F0" w:rsidRPr="0073136E">
        <w:rPr>
          <w:rFonts w:ascii="Marianne" w:hAnsi="Marianne" w:cs="Arial"/>
        </w:rPr>
        <w:t>férent du représentant légal)</w:t>
      </w:r>
      <w:r w:rsidR="003929F0" w:rsidRPr="0073136E">
        <w:rPr>
          <w:rFonts w:ascii="Calibri" w:hAnsi="Calibri" w:cs="Calibri"/>
        </w:rPr>
        <w:t> </w:t>
      </w:r>
      <w:r w:rsidR="003929F0" w:rsidRPr="0073136E">
        <w:rPr>
          <w:rFonts w:ascii="Marianne" w:hAnsi="Marianne" w:cs="Arial"/>
        </w:rPr>
        <w:t xml:space="preserve">: </w:t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Fonction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Identité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154EF4" w:rsidRDefault="0073136E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Adresse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</w:t>
      </w:r>
      <w:r w:rsidR="00154EF4">
        <w:rPr>
          <w:rFonts w:ascii="Marianne" w:hAnsi="Marianne" w:cs="Arial"/>
        </w:rPr>
        <w:tab/>
      </w:r>
    </w:p>
    <w:p w:rsidR="003929F0" w:rsidRPr="0073136E" w:rsidRDefault="00154EF4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sym w:font="Wingdings" w:char="F028"/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Marianne"/>
        </w:rPr>
        <w:tab/>
      </w: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MAIL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  <w:r w:rsidR="00154EF4">
        <w:rPr>
          <w:rFonts w:ascii="Marianne" w:hAnsi="Marianne" w:cs="Arial"/>
        </w:rPr>
        <w:tab/>
      </w:r>
    </w:p>
    <w:p w:rsidR="003929F0" w:rsidRPr="0073136E" w:rsidRDefault="003929F0" w:rsidP="00154EF4">
      <w:pP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</w:p>
    <w:p w:rsidR="003929F0" w:rsidRPr="0073136E" w:rsidRDefault="003929F0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Observation relative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</w:t>
      </w:r>
    </w:p>
    <w:p w:rsidR="003929F0" w:rsidRPr="0073136E" w:rsidRDefault="0095735F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sym w:font="Wingdings" w:char="F06F"/>
      </w:r>
      <w:r w:rsidRPr="0073136E">
        <w:rPr>
          <w:rFonts w:ascii="Marianne" w:hAnsi="Marianne" w:cs="Arial"/>
        </w:rPr>
        <w:t xml:space="preserve"> Au </w:t>
      </w:r>
      <w:r w:rsidR="004759C0" w:rsidRPr="0073136E">
        <w:rPr>
          <w:rFonts w:ascii="Marianne" w:hAnsi="Marianne" w:cs="Arial"/>
        </w:rPr>
        <w:t>référentiel</w:t>
      </w:r>
    </w:p>
    <w:p w:rsidR="004759C0" w:rsidRPr="0073136E" w:rsidRDefault="004759C0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sym w:font="Wingdings" w:char="F06F"/>
      </w:r>
      <w:r w:rsidRPr="0073136E">
        <w:rPr>
          <w:rFonts w:ascii="Marianne" w:hAnsi="Marianne" w:cs="Arial"/>
        </w:rPr>
        <w:t xml:space="preserve"> Au plan de contrôle</w:t>
      </w:r>
    </w:p>
    <w:p w:rsidR="004759C0" w:rsidRDefault="004759C0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Descriptif des observations et contestations (si nécessaire, annexer un document)</w:t>
      </w:r>
    </w:p>
    <w:p w:rsidR="00154EF4" w:rsidRPr="0073136E" w:rsidRDefault="00154EF4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  <w:r>
        <w:rPr>
          <w:rFonts w:ascii="Marianne" w:hAnsi="Marianne" w:cs="Arial"/>
        </w:rPr>
        <w:tab/>
      </w:r>
    </w:p>
    <w:p w:rsidR="005E19E4" w:rsidRPr="0073136E" w:rsidRDefault="005E19E4" w:rsidP="00154EF4">
      <w:pPr>
        <w:tabs>
          <w:tab w:val="right" w:leader="dot" w:pos="8789"/>
        </w:tabs>
        <w:spacing w:after="0" w:line="240" w:lineRule="auto"/>
        <w:jc w:val="center"/>
        <w:rPr>
          <w:rFonts w:ascii="Marianne" w:hAnsi="Marianne" w:cs="Arial"/>
        </w:rPr>
      </w:pPr>
    </w:p>
    <w:p w:rsidR="004759C0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center"/>
        <w:rPr>
          <w:rFonts w:ascii="Marianne" w:hAnsi="Marianne" w:cs="Arial"/>
        </w:rPr>
      </w:pPr>
      <w:r w:rsidRPr="0073136E">
        <w:rPr>
          <w:rFonts w:ascii="Marianne" w:hAnsi="Marianne" w:cs="Arial"/>
        </w:rPr>
        <w:t>Cadre réservé au secrétariat de la commission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</w:t>
      </w:r>
    </w:p>
    <w:p w:rsidR="00081EB2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  <w:u w:val="single"/>
        </w:rPr>
        <w:t>Date de réception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>:       /  /</w:t>
      </w:r>
    </w:p>
    <w:p w:rsidR="00081EB2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>Avis du secrétariat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</w:t>
      </w:r>
    </w:p>
    <w:p w:rsidR="00081EB2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 xml:space="preserve">           </w:t>
      </w:r>
      <w:r w:rsidRPr="0073136E">
        <w:rPr>
          <w:rFonts w:ascii="Marianne" w:hAnsi="Marianne" w:cs="Arial"/>
        </w:rPr>
        <w:sym w:font="Wingdings" w:char="F06F"/>
      </w:r>
      <w:r w:rsidRPr="0073136E">
        <w:rPr>
          <w:rFonts w:ascii="Marianne" w:hAnsi="Marianne" w:cs="Arial"/>
        </w:rPr>
        <w:t xml:space="preserve"> Suite à donner</w:t>
      </w:r>
    </w:p>
    <w:p w:rsidR="00081EB2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 xml:space="preserve">           </w:t>
      </w:r>
      <w:r w:rsidRPr="0073136E">
        <w:rPr>
          <w:rFonts w:ascii="Marianne" w:hAnsi="Marianne" w:cs="Arial"/>
        </w:rPr>
        <w:sym w:font="Wingdings" w:char="F06F"/>
      </w:r>
      <w:r w:rsidRPr="0073136E">
        <w:rPr>
          <w:rFonts w:ascii="Marianne" w:hAnsi="Marianne" w:cs="Arial"/>
        </w:rPr>
        <w:t xml:space="preserve"> Informations complémentaires à demander</w:t>
      </w:r>
    </w:p>
    <w:p w:rsidR="00081EB2" w:rsidRPr="0073136E" w:rsidRDefault="0073136E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</w:rPr>
        <w:t xml:space="preserve">           </w:t>
      </w:r>
      <w:r w:rsidR="00081EB2" w:rsidRPr="0073136E">
        <w:rPr>
          <w:rFonts w:ascii="Marianne" w:hAnsi="Marianne" w:cs="Arial"/>
        </w:rPr>
        <w:sym w:font="Wingdings" w:char="F06F"/>
      </w:r>
      <w:r w:rsidR="00081EB2" w:rsidRPr="0073136E">
        <w:rPr>
          <w:rFonts w:ascii="Marianne" w:hAnsi="Marianne" w:cs="Arial"/>
        </w:rPr>
        <w:t xml:space="preserve"> A transmettre à la commission</w:t>
      </w:r>
    </w:p>
    <w:p w:rsidR="003929F0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  <w:u w:val="single"/>
        </w:rPr>
        <w:t>Date de transmission à la commission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    /    / </w:t>
      </w:r>
    </w:p>
    <w:p w:rsidR="00081EB2" w:rsidRPr="0073136E" w:rsidRDefault="00081EB2" w:rsidP="0015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rPr>
          <w:rFonts w:ascii="Marianne" w:hAnsi="Marianne" w:cs="Arial"/>
        </w:rPr>
      </w:pPr>
      <w:r w:rsidRPr="0073136E">
        <w:rPr>
          <w:rFonts w:ascii="Marianne" w:hAnsi="Marianne" w:cs="Arial"/>
          <w:u w:val="single"/>
        </w:rPr>
        <w:t>Date de l’envoi de la réponse et publication sur le sit</w:t>
      </w:r>
      <w:r w:rsidRPr="0073136E">
        <w:rPr>
          <w:rFonts w:ascii="Marianne" w:hAnsi="Marianne" w:cs="Arial"/>
        </w:rPr>
        <w:t>e</w:t>
      </w:r>
      <w:r w:rsidRPr="0073136E">
        <w:rPr>
          <w:rFonts w:ascii="Calibri" w:hAnsi="Calibri" w:cs="Calibri"/>
        </w:rPr>
        <w:t> </w:t>
      </w:r>
      <w:r w:rsidRPr="0073136E">
        <w:rPr>
          <w:rFonts w:ascii="Marianne" w:hAnsi="Marianne" w:cs="Arial"/>
        </w:rPr>
        <w:t xml:space="preserve">:    /   / </w:t>
      </w:r>
    </w:p>
    <w:sectPr w:rsidR="00081EB2" w:rsidRPr="0073136E" w:rsidSect="0073136E"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CF"/>
    <w:rsid w:val="00081EB2"/>
    <w:rsid w:val="00154EF4"/>
    <w:rsid w:val="00157578"/>
    <w:rsid w:val="003929F0"/>
    <w:rsid w:val="004759C0"/>
    <w:rsid w:val="005E19E4"/>
    <w:rsid w:val="00655ACF"/>
    <w:rsid w:val="0073136E"/>
    <w:rsid w:val="0095735F"/>
    <w:rsid w:val="009C2C21"/>
    <w:rsid w:val="00B233EA"/>
    <w:rsid w:val="00C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232606-1B5C-488F-8EED-5CF63AF2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911B-496A-4A63-A13F-B383B7F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157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 Farida</dc:creator>
  <cp:keywords/>
  <dc:description/>
  <cp:lastModifiedBy>TRAN Monique</cp:lastModifiedBy>
  <cp:revision>2</cp:revision>
  <dcterms:created xsi:type="dcterms:W3CDTF">2022-03-31T08:34:00Z</dcterms:created>
  <dcterms:modified xsi:type="dcterms:W3CDTF">2022-03-31T11:42:00Z</dcterms:modified>
</cp:coreProperties>
</file>